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00AC" w14:textId="77777777" w:rsidR="00404F30" w:rsidRDefault="00404F30">
      <w:pPr>
        <w:pStyle w:val="Title"/>
      </w:pPr>
      <w:r>
        <w:t>JOB SKILLS INVENTORY</w:t>
      </w:r>
    </w:p>
    <w:p w14:paraId="2EC3AF03" w14:textId="77777777" w:rsidR="00404F30" w:rsidRDefault="00404F30">
      <w:pPr>
        <w:tabs>
          <w:tab w:val="left" w:pos="720"/>
          <w:tab w:val="left" w:pos="1440"/>
        </w:tabs>
        <w:rPr>
          <w:rFonts w:ascii="Arial" w:hAnsi="Arial"/>
        </w:rPr>
      </w:pPr>
    </w:p>
    <w:p w14:paraId="241DC87A" w14:textId="77777777" w:rsidR="00404F30" w:rsidRDefault="00404F30">
      <w:pPr>
        <w:pStyle w:val="Heading1"/>
        <w:rPr>
          <w:sz w:val="28"/>
        </w:rPr>
      </w:pPr>
      <w:r>
        <w:rPr>
          <w:sz w:val="28"/>
        </w:rPr>
        <w:t>Employer: _____________________ Job Title: ____________________</w:t>
      </w:r>
    </w:p>
    <w:p w14:paraId="25A0C79D" w14:textId="77777777" w:rsidR="00404F30" w:rsidRDefault="00404F30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28"/>
          <w:szCs w:val="36"/>
        </w:rPr>
        <w:t>Profile Completed By: ______________________ Date: ____________</w:t>
      </w:r>
    </w:p>
    <w:p w14:paraId="24169CF7" w14:textId="77777777" w:rsidR="00404F30" w:rsidRDefault="00404F30">
      <w:pPr>
        <w:pStyle w:val="Heading3"/>
        <w:tabs>
          <w:tab w:val="clear" w:pos="720"/>
          <w:tab w:val="clear" w:pos="1440"/>
        </w:tabs>
        <w:rPr>
          <w:rFonts w:cs="Times New Roman"/>
          <w:bCs w:val="0"/>
          <w:szCs w:val="36"/>
        </w:rPr>
      </w:pPr>
      <w:r>
        <w:rPr>
          <w:rFonts w:cs="Times New Roman"/>
          <w:bCs w:val="0"/>
          <w:szCs w:val="36"/>
        </w:rPr>
        <w:t>Agency Code: ________</w:t>
      </w:r>
    </w:p>
    <w:p w14:paraId="12907BC9" w14:textId="77777777" w:rsidR="00404F30" w:rsidRDefault="00404F30"/>
    <w:p w14:paraId="4BE98F82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J01</w:t>
      </w:r>
      <w:r>
        <w:rPr>
          <w:rFonts w:ascii="Arial" w:hAnsi="Arial"/>
          <w:b/>
          <w:sz w:val="28"/>
          <w:szCs w:val="28"/>
        </w:rPr>
        <w:tab/>
        <w:t>Travel Options Available at Job Site</w:t>
      </w:r>
      <w:r>
        <w:rPr>
          <w:rFonts w:ascii="Arial" w:hAnsi="Arial"/>
          <w:b/>
          <w:szCs w:val="28"/>
        </w:rPr>
        <w:t xml:space="preserve"> </w:t>
      </w:r>
    </w:p>
    <w:p w14:paraId="5A333EA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Personal individual transportation required.</w:t>
      </w:r>
    </w:p>
    <w:p w14:paraId="7AF65624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Limited </w:t>
      </w:r>
      <w:proofErr w:type="gramStart"/>
      <w:r>
        <w:rPr>
          <w:rFonts w:ascii="Arial" w:hAnsi="Arial"/>
        </w:rPr>
        <w:t>ride</w:t>
      </w:r>
      <w:proofErr w:type="gramEnd"/>
      <w:r>
        <w:rPr>
          <w:rFonts w:ascii="Arial" w:hAnsi="Arial"/>
        </w:rPr>
        <w:t xml:space="preserve"> share available. </w:t>
      </w:r>
    </w:p>
    <w:p w14:paraId="575390FF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Served by public transportation.</w:t>
      </w:r>
    </w:p>
    <w:p w14:paraId="3BEE7276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Multiple options available.</w:t>
      </w:r>
    </w:p>
    <w:p w14:paraId="45A9DAF4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</w:t>
      </w:r>
    </w:p>
    <w:p w14:paraId="2041A46D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</w:p>
    <w:p w14:paraId="114D9EA6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J02</w:t>
      </w:r>
      <w:r>
        <w:rPr>
          <w:rFonts w:ascii="Arial" w:hAnsi="Arial"/>
          <w:b/>
          <w:sz w:val="28"/>
          <w:szCs w:val="28"/>
        </w:rPr>
        <w:tab/>
        <w:t xml:space="preserve">Shifts Available at Job Site </w:t>
      </w:r>
      <w:r>
        <w:rPr>
          <w:rFonts w:ascii="Arial" w:hAnsi="Arial"/>
          <w:b/>
          <w:szCs w:val="28"/>
        </w:rPr>
        <w:t xml:space="preserve"> </w:t>
      </w:r>
    </w:p>
    <w:p w14:paraId="69CC10DB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Daytime shift only.</w:t>
      </w:r>
    </w:p>
    <w:p w14:paraId="54AF977F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Second shift only.</w:t>
      </w:r>
    </w:p>
    <w:p w14:paraId="6F53B93A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Third shift only.</w:t>
      </w:r>
    </w:p>
    <w:p w14:paraId="79F5DAF5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Multiple options. </w:t>
      </w:r>
    </w:p>
    <w:p w14:paraId="67DDD0A1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4399926B" w14:textId="77777777" w:rsidR="00404F30" w:rsidRDefault="00404F30">
      <w:pPr>
        <w:tabs>
          <w:tab w:val="left" w:pos="360"/>
          <w:tab w:val="left" w:pos="720"/>
          <w:tab w:val="left" w:pos="1440"/>
        </w:tabs>
      </w:pPr>
    </w:p>
    <w:p w14:paraId="7592FC38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J03</w:t>
      </w:r>
      <w:r>
        <w:rPr>
          <w:rFonts w:ascii="Arial" w:hAnsi="Arial"/>
          <w:b/>
          <w:sz w:val="28"/>
          <w:szCs w:val="28"/>
        </w:rPr>
        <w:tab/>
        <w:t>Weekly Hours Available at Job Site</w:t>
      </w:r>
    </w:p>
    <w:p w14:paraId="22E2D905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proofErr w:type="gramStart"/>
      <w:r>
        <w:rPr>
          <w:rFonts w:ascii="Arial" w:hAnsi="Arial"/>
        </w:rPr>
        <w:tab/>
        <w:t xml:space="preserve">  1</w:t>
      </w:r>
      <w:proofErr w:type="gramEnd"/>
      <w:r>
        <w:rPr>
          <w:rFonts w:ascii="Arial" w:hAnsi="Arial"/>
        </w:rPr>
        <w:t xml:space="preserve"> –   9 hours.</w:t>
      </w:r>
    </w:p>
    <w:p w14:paraId="73AC6536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10 – 19 hours.</w:t>
      </w:r>
    </w:p>
    <w:p w14:paraId="37B3C50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20 – 29 hours.</w:t>
      </w:r>
    </w:p>
    <w:p w14:paraId="0699588F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30 – 40+ hours or multiple options.</w:t>
      </w:r>
    </w:p>
    <w:p w14:paraId="43E72B55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16763D5D" w14:textId="77777777" w:rsidR="00404F30" w:rsidRDefault="00404F30">
      <w:pPr>
        <w:tabs>
          <w:tab w:val="left" w:pos="360"/>
          <w:tab w:val="left" w:pos="720"/>
          <w:tab w:val="left" w:pos="1440"/>
        </w:tabs>
      </w:pPr>
    </w:p>
    <w:p w14:paraId="511CD853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J04</w:t>
      </w:r>
      <w:r>
        <w:rPr>
          <w:rFonts w:ascii="Arial" w:hAnsi="Arial"/>
          <w:b/>
          <w:sz w:val="28"/>
          <w:szCs w:val="28"/>
        </w:rPr>
        <w:tab/>
        <w:t xml:space="preserve">Job </w:t>
      </w:r>
      <w:proofErr w:type="gramStart"/>
      <w:r>
        <w:rPr>
          <w:rFonts w:ascii="Arial" w:hAnsi="Arial"/>
          <w:b/>
          <w:sz w:val="28"/>
          <w:szCs w:val="28"/>
        </w:rPr>
        <w:t xml:space="preserve">Schedule </w:t>
      </w:r>
      <w:r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Cs/>
          <w:szCs w:val="28"/>
        </w:rPr>
        <w:t>(</w:t>
      </w:r>
      <w:proofErr w:type="gramEnd"/>
      <w:r>
        <w:rPr>
          <w:rFonts w:ascii="Arial" w:hAnsi="Arial"/>
          <w:bCs/>
          <w:szCs w:val="28"/>
        </w:rPr>
        <w:t>Comment required)</w:t>
      </w:r>
    </w:p>
    <w:p w14:paraId="5AA3C33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Schedule is stable.</w:t>
      </w:r>
    </w:p>
    <w:p w14:paraId="5783FCE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Scheduled rotation in shifts.</w:t>
      </w:r>
    </w:p>
    <w:p w14:paraId="7D89018D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Varied starting/quitting times.</w:t>
      </w:r>
    </w:p>
    <w:p w14:paraId="0C0D78CF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On-call, at least one-day notice.</w:t>
      </w:r>
    </w:p>
    <w:p w14:paraId="7BE056F7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On-call, little or no notice.</w:t>
      </w:r>
    </w:p>
    <w:p w14:paraId="687543A7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75B15C85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</w:p>
    <w:p w14:paraId="30374803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J05</w:t>
      </w:r>
      <w:r>
        <w:rPr>
          <w:rFonts w:ascii="Arial" w:hAnsi="Arial"/>
          <w:b/>
          <w:sz w:val="28"/>
          <w:szCs w:val="28"/>
        </w:rPr>
        <w:tab/>
        <w:t xml:space="preserve">Flexibility in </w:t>
      </w:r>
      <w:proofErr w:type="gramStart"/>
      <w:r>
        <w:rPr>
          <w:rFonts w:ascii="Arial" w:hAnsi="Arial"/>
          <w:b/>
          <w:sz w:val="28"/>
          <w:szCs w:val="28"/>
        </w:rPr>
        <w:t xml:space="preserve">Schedule </w:t>
      </w:r>
      <w:r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Cs/>
          <w:szCs w:val="28"/>
        </w:rPr>
        <w:t>(</w:t>
      </w:r>
      <w:proofErr w:type="gramEnd"/>
      <w:r>
        <w:rPr>
          <w:rFonts w:ascii="Arial" w:hAnsi="Arial"/>
          <w:bCs/>
          <w:szCs w:val="28"/>
        </w:rPr>
        <w:t>Comment required)</w:t>
      </w:r>
    </w:p>
    <w:p w14:paraId="53D271E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No flexibility.</w:t>
      </w:r>
    </w:p>
    <w:p w14:paraId="4B69A54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Some flexibility but requires approval process.</w:t>
      </w:r>
    </w:p>
    <w:p w14:paraId="2EF7861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Considerable flexibility but under the direction of supervisor.</w:t>
      </w:r>
    </w:p>
    <w:p w14:paraId="68E0EC23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Cs/>
          <w:szCs w:val="28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High flexibility.</w:t>
      </w:r>
    </w:p>
    <w:p w14:paraId="17CFE03F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1CDA8916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</w:p>
    <w:p w14:paraId="06C9CD5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>
        <w:rPr>
          <w:rFonts w:ascii="Arial" w:hAnsi="Arial"/>
          <w:b/>
          <w:sz w:val="28"/>
          <w:szCs w:val="28"/>
        </w:rPr>
        <w:lastRenderedPageBreak/>
        <w:t>J06</w:t>
      </w:r>
      <w:r>
        <w:rPr>
          <w:rFonts w:ascii="Arial" w:hAnsi="Arial"/>
          <w:b/>
          <w:sz w:val="28"/>
          <w:szCs w:val="28"/>
        </w:rPr>
        <w:tab/>
        <w:t>Attendance</w:t>
      </w:r>
    </w:p>
    <w:p w14:paraId="06D63202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Attendance is not a requirement of the job.</w:t>
      </w:r>
    </w:p>
    <w:p w14:paraId="6249363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Absences for bona fide reasons are tolerated when pre-authorized.</w:t>
      </w:r>
    </w:p>
    <w:p w14:paraId="2DB0C9DF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Maximum of 2 days absence per month for bona fide reasons with policy guidelines.</w:t>
      </w:r>
    </w:p>
    <w:p w14:paraId="723D4235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Greater than 90% attendance is required.</w:t>
      </w:r>
    </w:p>
    <w:p w14:paraId="3321CF0F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33114A31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</w:p>
    <w:p w14:paraId="3958082D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J07</w:t>
      </w:r>
      <w:r>
        <w:rPr>
          <w:rFonts w:ascii="Arial" w:hAnsi="Arial"/>
          <w:b/>
          <w:sz w:val="28"/>
          <w:szCs w:val="28"/>
        </w:rPr>
        <w:tab/>
        <w:t xml:space="preserve">Promptness </w:t>
      </w:r>
    </w:p>
    <w:p w14:paraId="013E800A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Promptness is not required.</w:t>
      </w:r>
    </w:p>
    <w:p w14:paraId="55C2C35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Tardiness for bona fide reasons tolerated.</w:t>
      </w:r>
    </w:p>
    <w:p w14:paraId="2BCDCEC8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Promptness is a policy/cultural requirement.</w:t>
      </w:r>
    </w:p>
    <w:p w14:paraId="1182A799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Promptness is an essential element of the job.</w:t>
      </w:r>
    </w:p>
    <w:p w14:paraId="5C64635C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1244A4E7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</w:p>
    <w:p w14:paraId="6E76FBA5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J08</w:t>
      </w:r>
      <w:r>
        <w:rPr>
          <w:rFonts w:ascii="Arial" w:hAnsi="Arial"/>
          <w:b/>
          <w:sz w:val="28"/>
          <w:szCs w:val="28"/>
        </w:rPr>
        <w:tab/>
        <w:t>Acceptable Appearance</w:t>
      </w:r>
    </w:p>
    <w:p w14:paraId="65A0DEF4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Personal hygiene and cleanliness are not job requirements.</w:t>
      </w:r>
    </w:p>
    <w:p w14:paraId="679613C6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Minimal hygiene and cleanliness standards are required.</w:t>
      </w:r>
    </w:p>
    <w:p w14:paraId="03818AAB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Hygiene and cleanliness standards are cultural/environment requirements.</w:t>
      </w:r>
    </w:p>
    <w:p w14:paraId="1BB17FA4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Hygiene and cleanliness are essential standards of the job.</w:t>
      </w:r>
    </w:p>
    <w:p w14:paraId="037A6EEE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0AFE445B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</w:p>
    <w:p w14:paraId="57910AC2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J09</w:t>
      </w:r>
      <w:r>
        <w:rPr>
          <w:rFonts w:ascii="Arial" w:hAnsi="Arial"/>
          <w:b/>
          <w:sz w:val="28"/>
          <w:szCs w:val="28"/>
        </w:rPr>
        <w:tab/>
        <w:t>Receptive Communication Requirements</w:t>
      </w:r>
    </w:p>
    <w:p w14:paraId="72569B0D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Receptive communication is not a requirement of the job.</w:t>
      </w:r>
    </w:p>
    <w:p w14:paraId="7F87351C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Gestures or signals meet requirements for communication.</w:t>
      </w:r>
    </w:p>
    <w:p w14:paraId="010D68E3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Simple phrases required.</w:t>
      </w:r>
    </w:p>
    <w:p w14:paraId="7A7D8DB9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Sentences required.</w:t>
      </w:r>
    </w:p>
    <w:p w14:paraId="3DB2FA6E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163E1585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</w:p>
    <w:p w14:paraId="66CC54B3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J10</w:t>
      </w:r>
      <w:r>
        <w:rPr>
          <w:rFonts w:ascii="Arial" w:hAnsi="Arial"/>
          <w:b/>
          <w:sz w:val="28"/>
          <w:szCs w:val="28"/>
        </w:rPr>
        <w:tab/>
        <w:t>Expressive Communication Requirements</w:t>
      </w:r>
    </w:p>
    <w:p w14:paraId="47DA3882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Expressive communication is not a requirement of the job.</w:t>
      </w:r>
    </w:p>
    <w:p w14:paraId="19B6B922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Gestures or signals meet requirements for communication.</w:t>
      </w:r>
    </w:p>
    <w:p w14:paraId="11E90207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Simple phrases required.</w:t>
      </w:r>
    </w:p>
    <w:p w14:paraId="32FF949F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Sentences required.</w:t>
      </w:r>
    </w:p>
    <w:p w14:paraId="11F55595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0BE0E2FD" w14:textId="77777777" w:rsidR="00404F30" w:rsidRDefault="00404F30">
      <w:pPr>
        <w:tabs>
          <w:tab w:val="left" w:pos="360"/>
          <w:tab w:val="left" w:pos="720"/>
          <w:tab w:val="left" w:pos="1440"/>
        </w:tabs>
      </w:pPr>
    </w:p>
    <w:p w14:paraId="4D70BDA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J11</w:t>
      </w:r>
      <w:r>
        <w:rPr>
          <w:rFonts w:ascii="Arial" w:hAnsi="Arial"/>
          <w:b/>
          <w:sz w:val="28"/>
          <w:szCs w:val="28"/>
        </w:rPr>
        <w:tab/>
        <w:t>Peer Interaction Requirements</w:t>
      </w:r>
    </w:p>
    <w:p w14:paraId="792997C5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Interaction with peers not necessary for job performance (social only).</w:t>
      </w:r>
    </w:p>
    <w:p w14:paraId="4BB05F6B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Limited interaction required as job component.</w:t>
      </w:r>
    </w:p>
    <w:p w14:paraId="484979A4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Frequent interaction with peers required to perform job.</w:t>
      </w:r>
    </w:p>
    <w:p w14:paraId="45CC6663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Frequent and detailed peer interactions essential to job performance.</w:t>
      </w:r>
    </w:p>
    <w:p w14:paraId="4D80CDB0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615FBE17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</w:p>
    <w:p w14:paraId="310C5A7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>
        <w:rPr>
          <w:rFonts w:ascii="Arial" w:hAnsi="Arial"/>
          <w:b/>
          <w:sz w:val="28"/>
          <w:szCs w:val="28"/>
        </w:rPr>
        <w:lastRenderedPageBreak/>
        <w:t>J12</w:t>
      </w:r>
      <w:r>
        <w:rPr>
          <w:rFonts w:ascii="Arial" w:hAnsi="Arial"/>
          <w:b/>
          <w:sz w:val="28"/>
          <w:szCs w:val="28"/>
        </w:rPr>
        <w:tab/>
        <w:t>Supervisor Interaction Requirements</w:t>
      </w:r>
    </w:p>
    <w:p w14:paraId="41F64B9C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Supervisor interaction not necessary for job performance (social only).</w:t>
      </w:r>
    </w:p>
    <w:p w14:paraId="20BF801B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Limited supervisor interaction required as job component.</w:t>
      </w:r>
    </w:p>
    <w:p w14:paraId="6DA25CE1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Frequent supervisor interaction required to perform job.</w:t>
      </w:r>
    </w:p>
    <w:p w14:paraId="08D2121D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Frequent and detailed supervisor interactions essential to job performance.</w:t>
      </w:r>
    </w:p>
    <w:p w14:paraId="7E0D8513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67B71FFD" w14:textId="77777777" w:rsidR="00404F30" w:rsidRDefault="00404F30">
      <w:pPr>
        <w:tabs>
          <w:tab w:val="left" w:pos="360"/>
          <w:tab w:val="left" w:pos="720"/>
          <w:tab w:val="left" w:pos="1440"/>
        </w:tabs>
      </w:pPr>
    </w:p>
    <w:p w14:paraId="775310F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J13</w:t>
      </w:r>
      <w:r>
        <w:rPr>
          <w:rFonts w:ascii="Arial" w:hAnsi="Arial"/>
          <w:b/>
          <w:sz w:val="28"/>
          <w:szCs w:val="28"/>
        </w:rPr>
        <w:tab/>
        <w:t>External Customer Interaction Requirements</w:t>
      </w:r>
    </w:p>
    <w:p w14:paraId="48BDB3D5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External customer interaction not necessary for job performance (social only).</w:t>
      </w:r>
    </w:p>
    <w:p w14:paraId="30A8DAC1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Limited external customer interaction required as job component.</w:t>
      </w:r>
    </w:p>
    <w:p w14:paraId="58DCF8ED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Frequent external customer interaction required to perform job.</w:t>
      </w:r>
    </w:p>
    <w:p w14:paraId="30467BA2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Frequent and detailed external customer interaction essential to job performance.</w:t>
      </w:r>
    </w:p>
    <w:p w14:paraId="1B01C008" w14:textId="77777777" w:rsidR="00404F30" w:rsidRDefault="00404F30">
      <w:pPr>
        <w:pStyle w:val="BodyText"/>
      </w:pPr>
    </w:p>
    <w:p w14:paraId="2D30C601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4328D8B3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</w:p>
    <w:p w14:paraId="110E17AF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J14</w:t>
      </w:r>
      <w:r>
        <w:rPr>
          <w:rFonts w:ascii="Arial" w:hAnsi="Arial"/>
          <w:b/>
          <w:sz w:val="28"/>
          <w:szCs w:val="28"/>
        </w:rPr>
        <w:tab/>
        <w:t xml:space="preserve">Team Participation </w:t>
      </w:r>
    </w:p>
    <w:p w14:paraId="64AF4114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Work team participation is not a requirement of the job.</w:t>
      </w:r>
    </w:p>
    <w:p w14:paraId="3260986C" w14:textId="77777777" w:rsidR="00404F30" w:rsidRDefault="00404F30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Job requires work team participation, but only to carry out assigned tasks.</w:t>
      </w:r>
    </w:p>
    <w:p w14:paraId="3EC4404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Job requires work team participation including communication, cooperation and</w:t>
      </w:r>
    </w:p>
    <w:p w14:paraId="09E1A900" w14:textId="77777777" w:rsidR="00404F30" w:rsidRDefault="00404F30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observation of what needs to be done.</w:t>
      </w:r>
    </w:p>
    <w:p w14:paraId="311D1EFF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Job requires active participation on work teams including goal setting, work </w:t>
      </w:r>
    </w:p>
    <w:p w14:paraId="453AE6BE" w14:textId="77777777" w:rsidR="00404F30" w:rsidRDefault="00404F30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planning;</w:t>
      </w:r>
      <w:proofErr w:type="gramEnd"/>
      <w:r>
        <w:rPr>
          <w:rFonts w:ascii="Arial" w:hAnsi="Arial"/>
        </w:rPr>
        <w:t xml:space="preserve"> job requires observing workflow and adjusting own activity to meet</w:t>
      </w:r>
    </w:p>
    <w:p w14:paraId="7FB2D326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unexpected contingencies.</w:t>
      </w:r>
    </w:p>
    <w:p w14:paraId="0A5B47A1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6AD7917A" w14:textId="77777777" w:rsidR="00404F30" w:rsidRDefault="00404F30">
      <w:pPr>
        <w:tabs>
          <w:tab w:val="left" w:pos="360"/>
          <w:tab w:val="left" w:pos="720"/>
          <w:tab w:val="left" w:pos="1440"/>
        </w:tabs>
      </w:pPr>
    </w:p>
    <w:p w14:paraId="6AF4D2A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J15</w:t>
      </w:r>
      <w:r>
        <w:rPr>
          <w:rFonts w:ascii="Arial" w:hAnsi="Arial"/>
          <w:b/>
          <w:sz w:val="28"/>
          <w:szCs w:val="28"/>
        </w:rPr>
        <w:tab/>
        <w:t>Environmental Response Requirements</w:t>
      </w:r>
    </w:p>
    <w:p w14:paraId="4D43437D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Does not require a response to stimuli (such as lights, bells, whistles).</w:t>
      </w:r>
    </w:p>
    <w:p w14:paraId="2880EA01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Requires simple response to simple stimulus.</w:t>
      </w:r>
    </w:p>
    <w:p w14:paraId="749DE8CC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Requires direct response to multiple stimuli.</w:t>
      </w:r>
    </w:p>
    <w:p w14:paraId="68F8E267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Requires multiple option responses to multiple stimuli.</w:t>
      </w:r>
    </w:p>
    <w:p w14:paraId="2F1272D8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71CC91BF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</w:p>
    <w:p w14:paraId="50003EF4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J16</w:t>
      </w:r>
      <w:r>
        <w:rPr>
          <w:rFonts w:ascii="Arial" w:hAnsi="Arial"/>
          <w:b/>
          <w:sz w:val="28"/>
          <w:szCs w:val="28"/>
        </w:rPr>
        <w:tab/>
        <w:t>Hearing Requirements</w:t>
      </w:r>
    </w:p>
    <w:p w14:paraId="347BE624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Hearing not necessary to perform job tasks.</w:t>
      </w:r>
    </w:p>
    <w:p w14:paraId="1038C235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Using auditory discrimination for one or more of the following tasks: telephone </w:t>
      </w:r>
    </w:p>
    <w:p w14:paraId="6C7F1789" w14:textId="77777777" w:rsidR="00404F30" w:rsidRDefault="00404F30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usage, conversation, machine operation. (</w:t>
      </w:r>
      <w:proofErr w:type="gramStart"/>
      <w:r>
        <w:rPr>
          <w:rFonts w:ascii="Arial" w:hAnsi="Arial"/>
        </w:rPr>
        <w:t>use</w:t>
      </w:r>
      <w:proofErr w:type="gramEnd"/>
      <w:r>
        <w:rPr>
          <w:rFonts w:ascii="Arial" w:hAnsi="Arial"/>
        </w:rPr>
        <w:t xml:space="preserve"> comments to specify </w:t>
      </w:r>
    </w:p>
    <w:p w14:paraId="62B6CA05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correction/assistive devices used and residual limits.)</w:t>
      </w:r>
    </w:p>
    <w:p w14:paraId="19710732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Hearing is required for multiple tasks (</w:t>
      </w:r>
      <w:proofErr w:type="gramStart"/>
      <w:r>
        <w:rPr>
          <w:rFonts w:ascii="Arial" w:hAnsi="Arial"/>
        </w:rPr>
        <w:t>e.g.</w:t>
      </w:r>
      <w:proofErr w:type="gramEnd"/>
      <w:r>
        <w:rPr>
          <w:rFonts w:ascii="Arial" w:hAnsi="Arial"/>
        </w:rPr>
        <w:t xml:space="preserve"> telephone usage, conversation, machine </w:t>
      </w:r>
    </w:p>
    <w:p w14:paraId="202DD9CA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operation) requiring use of auditory discrimination. (</w:t>
      </w:r>
      <w:proofErr w:type="gramStart"/>
      <w:r>
        <w:rPr>
          <w:rFonts w:ascii="Arial" w:hAnsi="Arial"/>
        </w:rPr>
        <w:t>use</w:t>
      </w:r>
      <w:proofErr w:type="gramEnd"/>
      <w:r>
        <w:rPr>
          <w:rFonts w:ascii="Arial" w:hAnsi="Arial"/>
        </w:rPr>
        <w:t xml:space="preserve"> comments to specify </w:t>
      </w:r>
    </w:p>
    <w:p w14:paraId="1A08DEF2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correction/assistive devices used)</w:t>
      </w:r>
    </w:p>
    <w:p w14:paraId="615DA51B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6093E9A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</w:p>
    <w:p w14:paraId="25788F21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>
        <w:rPr>
          <w:rFonts w:ascii="Arial" w:hAnsi="Arial"/>
          <w:b/>
          <w:sz w:val="28"/>
          <w:szCs w:val="28"/>
        </w:rPr>
        <w:lastRenderedPageBreak/>
        <w:t>J17</w:t>
      </w:r>
      <w:r>
        <w:rPr>
          <w:rFonts w:ascii="Arial" w:hAnsi="Arial"/>
          <w:b/>
          <w:sz w:val="28"/>
          <w:szCs w:val="28"/>
        </w:rPr>
        <w:tab/>
        <w:t>Vision Requirements</w:t>
      </w:r>
    </w:p>
    <w:p w14:paraId="1D17B371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Vision is not a job requirement.</w:t>
      </w:r>
    </w:p>
    <w:p w14:paraId="314BB059" w14:textId="77777777" w:rsidR="00404F30" w:rsidRDefault="00404F30">
      <w:pPr>
        <w:tabs>
          <w:tab w:val="left" w:pos="360"/>
          <w:tab w:val="left" w:pos="720"/>
          <w:tab w:val="left" w:pos="144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Job requires useful vision for (</w:t>
      </w:r>
      <w:proofErr w:type="gramStart"/>
      <w:r>
        <w:rPr>
          <w:rFonts w:ascii="Arial" w:hAnsi="Arial"/>
        </w:rPr>
        <w:t>specify:</w:t>
      </w:r>
      <w:proofErr w:type="gramEnd"/>
      <w:r>
        <w:rPr>
          <w:rFonts w:ascii="Arial" w:hAnsi="Arial"/>
        </w:rPr>
        <w:t xml:space="preserve"> near acuity, distance acuity, depth perception, </w:t>
      </w:r>
    </w:p>
    <w:p w14:paraId="3FB905F2" w14:textId="77777777" w:rsidR="00404F30" w:rsidRDefault="00404F30">
      <w:pPr>
        <w:tabs>
          <w:tab w:val="left" w:pos="360"/>
          <w:tab w:val="left" w:pos="720"/>
          <w:tab w:val="left" w:pos="144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ab/>
        <w:t xml:space="preserve">color and visual field); correction/assistive devices used need </w:t>
      </w:r>
      <w:proofErr w:type="gramStart"/>
      <w:r>
        <w:rPr>
          <w:rFonts w:ascii="Arial" w:hAnsi="Arial"/>
        </w:rPr>
        <w:t>not  fully</w:t>
      </w:r>
      <w:proofErr w:type="gramEnd"/>
      <w:r>
        <w:rPr>
          <w:rFonts w:ascii="Arial" w:hAnsi="Arial"/>
        </w:rPr>
        <w:t xml:space="preserve"> remediate.</w:t>
      </w:r>
    </w:p>
    <w:p w14:paraId="3825F6EC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Job requires full vision for (</w:t>
      </w:r>
      <w:proofErr w:type="gramStart"/>
      <w:r>
        <w:rPr>
          <w:rFonts w:ascii="Arial" w:hAnsi="Arial"/>
        </w:rPr>
        <w:t>specify:</w:t>
      </w:r>
      <w:proofErr w:type="gramEnd"/>
      <w:r>
        <w:rPr>
          <w:rFonts w:ascii="Arial" w:hAnsi="Arial"/>
        </w:rPr>
        <w:t xml:space="preserve"> near acuity, distance acuity, depth perception, </w:t>
      </w:r>
    </w:p>
    <w:p w14:paraId="237E85B1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color and visual field); correction/assistive devices used must fully remediate.</w:t>
      </w:r>
    </w:p>
    <w:p w14:paraId="47DB957E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4E02D378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</w:p>
    <w:p w14:paraId="5D77947C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J18</w:t>
      </w:r>
      <w:r>
        <w:rPr>
          <w:rFonts w:ascii="Arial" w:hAnsi="Arial"/>
          <w:b/>
          <w:sz w:val="28"/>
          <w:szCs w:val="28"/>
        </w:rPr>
        <w:tab/>
        <w:t>Touch/Tactile Requirements</w:t>
      </w:r>
    </w:p>
    <w:p w14:paraId="4F88367B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Touch/Tactile discrimination is not a job requirement.</w:t>
      </w:r>
    </w:p>
    <w:p w14:paraId="379EF9E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Job requires making gross tactile discriminations (</w:t>
      </w:r>
      <w:proofErr w:type="gramStart"/>
      <w:r>
        <w:rPr>
          <w:rFonts w:ascii="Arial" w:hAnsi="Arial"/>
        </w:rPr>
        <w:t>e.g.</w:t>
      </w:r>
      <w:proofErr w:type="gramEnd"/>
      <w:r>
        <w:rPr>
          <w:rFonts w:ascii="Arial" w:hAnsi="Arial"/>
        </w:rPr>
        <w:t xml:space="preserve"> hard to soft, hot to cold).       </w:t>
      </w:r>
    </w:p>
    <w:p w14:paraId="68E6F2DB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Job requires fine tactile discriminations (degrees of smoothness, degrees of </w:t>
      </w:r>
    </w:p>
    <w:p w14:paraId="7EFF9BC3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temperature).</w:t>
      </w:r>
    </w:p>
    <w:p w14:paraId="2F0790BC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504850B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</w:p>
    <w:p w14:paraId="014E57B4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J19</w:t>
      </w:r>
      <w:r>
        <w:rPr>
          <w:rFonts w:ascii="Arial" w:hAnsi="Arial"/>
          <w:b/>
          <w:sz w:val="28"/>
          <w:szCs w:val="28"/>
        </w:rPr>
        <w:tab/>
        <w:t>People</w:t>
      </w:r>
    </w:p>
    <w:p w14:paraId="35873D3A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Working with other people is not a job requirement.</w:t>
      </w:r>
    </w:p>
    <w:p w14:paraId="2044B3B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Job requires working closely with small numbers of people.</w:t>
      </w:r>
    </w:p>
    <w:p w14:paraId="06AE2F2C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Job requires working closely with large numbers of people. </w:t>
      </w:r>
    </w:p>
    <w:p w14:paraId="6354625B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Job requires working with and managing people. </w:t>
      </w:r>
    </w:p>
    <w:p w14:paraId="374E1FD1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4B2757D6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Cs w:val="28"/>
        </w:rPr>
      </w:pPr>
    </w:p>
    <w:p w14:paraId="3F618E73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J20</w:t>
      </w:r>
      <w:r>
        <w:rPr>
          <w:rFonts w:ascii="Arial" w:hAnsi="Arial"/>
          <w:b/>
          <w:sz w:val="28"/>
          <w:szCs w:val="28"/>
        </w:rPr>
        <w:tab/>
        <w:t>Decision Making</w:t>
      </w:r>
    </w:p>
    <w:p w14:paraId="1CA2A639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Work-related decisions are not requirements of the job.</w:t>
      </w:r>
    </w:p>
    <w:p w14:paraId="26CFA762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Two-option decisions required; help available.</w:t>
      </w:r>
    </w:p>
    <w:p w14:paraId="075529C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Independent two-option decisions expected.</w:t>
      </w:r>
    </w:p>
    <w:p w14:paraId="69317716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Independent, multiple-option decisions expected.</w:t>
      </w:r>
    </w:p>
    <w:p w14:paraId="29B26A2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Independent, multiple-option decisions and explanations of logic used are required.</w:t>
      </w:r>
    </w:p>
    <w:p w14:paraId="3C9E0D04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16661F8F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</w:p>
    <w:p w14:paraId="66D560E7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J21</w:t>
      </w:r>
      <w:r>
        <w:rPr>
          <w:rFonts w:ascii="Arial" w:hAnsi="Arial"/>
          <w:b/>
          <w:sz w:val="28"/>
          <w:szCs w:val="28"/>
        </w:rPr>
        <w:tab/>
        <w:t>Quality Requirements</w:t>
      </w:r>
    </w:p>
    <w:p w14:paraId="22F3615A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Quality is not a requirement of the job.</w:t>
      </w:r>
    </w:p>
    <w:p w14:paraId="6DEA6E98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Quality is a component of job not managed by worker.</w:t>
      </w:r>
    </w:p>
    <w:p w14:paraId="55A1A033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Basic quality is a requirement of the job.</w:t>
      </w:r>
    </w:p>
    <w:p w14:paraId="348B9C6B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Quality is a significant component in both basic and complex aspects of the job.</w:t>
      </w:r>
    </w:p>
    <w:p w14:paraId="6AFC912E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765A8985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</w:p>
    <w:p w14:paraId="0A5A9E3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J22</w:t>
      </w:r>
      <w:r>
        <w:rPr>
          <w:rFonts w:ascii="Arial" w:hAnsi="Arial"/>
          <w:b/>
          <w:sz w:val="28"/>
          <w:szCs w:val="28"/>
        </w:rPr>
        <w:tab/>
        <w:t>Adaptability Requirements</w:t>
      </w:r>
    </w:p>
    <w:p w14:paraId="51756BCA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Adaptability is not a requirement of the job.</w:t>
      </w:r>
    </w:p>
    <w:p w14:paraId="20B51839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Minimal adaptability is required, with outside support and advanced knowledge.</w:t>
      </w:r>
    </w:p>
    <w:p w14:paraId="5E6F158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Adaptability is required, without outside support or advanced knowledge.</w:t>
      </w:r>
    </w:p>
    <w:p w14:paraId="6698C4B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Complex job demands require frequent initiation of self-managed adaptability.</w:t>
      </w:r>
    </w:p>
    <w:p w14:paraId="0DBE7114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5E04B746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</w:p>
    <w:p w14:paraId="75F7DC4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>
        <w:rPr>
          <w:rFonts w:ascii="Arial" w:hAnsi="Arial"/>
          <w:b/>
          <w:sz w:val="28"/>
          <w:szCs w:val="28"/>
        </w:rPr>
        <w:lastRenderedPageBreak/>
        <w:t>J23</w:t>
      </w:r>
      <w:r>
        <w:rPr>
          <w:rFonts w:ascii="Arial" w:hAnsi="Arial"/>
          <w:b/>
          <w:sz w:val="28"/>
          <w:szCs w:val="28"/>
        </w:rPr>
        <w:tab/>
        <w:t>Serving/Assisting</w:t>
      </w:r>
    </w:p>
    <w:p w14:paraId="40CBA169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Responding to requests by others is not a requirement of the job.</w:t>
      </w:r>
    </w:p>
    <w:p w14:paraId="5EFC0366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Job requires responding to gestures and demonstrations of help needed by people.</w:t>
      </w:r>
    </w:p>
    <w:p w14:paraId="051B3A1F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Job requires responding to verbal requests for serving/assisting.</w:t>
      </w:r>
    </w:p>
    <w:p w14:paraId="0091777B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Job requires recognizing and responding to non-verbal clues that others need </w:t>
      </w:r>
    </w:p>
    <w:p w14:paraId="67A15058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assistance.</w:t>
      </w:r>
    </w:p>
    <w:p w14:paraId="329435AF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7ADC4739" w14:textId="77777777" w:rsidR="00404F30" w:rsidRDefault="00404F30">
      <w:pPr>
        <w:tabs>
          <w:tab w:val="left" w:pos="360"/>
          <w:tab w:val="left" w:pos="720"/>
          <w:tab w:val="left" w:pos="1440"/>
        </w:tabs>
      </w:pPr>
    </w:p>
    <w:p w14:paraId="6FA54EF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J24</w:t>
      </w:r>
      <w:r>
        <w:rPr>
          <w:rFonts w:ascii="Arial" w:hAnsi="Arial"/>
          <w:b/>
          <w:sz w:val="28"/>
          <w:szCs w:val="28"/>
        </w:rPr>
        <w:tab/>
        <w:t>Sequencing Requirements</w:t>
      </w:r>
    </w:p>
    <w:p w14:paraId="33D24958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Sequencing is not a requirement of the job.</w:t>
      </w:r>
    </w:p>
    <w:p w14:paraId="25548E0F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Job requires sequencing 1 – 2 steps.</w:t>
      </w:r>
    </w:p>
    <w:p w14:paraId="37DAAE2A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Job requires sequencing multiple step tasks using checklists.</w:t>
      </w:r>
    </w:p>
    <w:p w14:paraId="5B585D7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Job requires initiating, managing, altering the sequence of multiple step tasks based </w:t>
      </w:r>
    </w:p>
    <w:p w14:paraId="68079B9D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on workflow.</w:t>
      </w:r>
    </w:p>
    <w:p w14:paraId="06E9C502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51379194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</w:p>
    <w:p w14:paraId="5BD8A8EA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J25</w:t>
      </w:r>
      <w:r>
        <w:rPr>
          <w:rFonts w:ascii="Arial" w:hAnsi="Arial"/>
          <w:b/>
          <w:sz w:val="28"/>
          <w:szCs w:val="28"/>
        </w:rPr>
        <w:tab/>
        <w:t>Reinforcement Available</w:t>
      </w:r>
    </w:p>
    <w:p w14:paraId="21D50428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Job provides constantly communicated feedback and cueing.</w:t>
      </w:r>
    </w:p>
    <w:p w14:paraId="040D42A2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Job provides high-density environmental feedback.</w:t>
      </w:r>
    </w:p>
    <w:p w14:paraId="0BC1FB0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Job provides occasional contrived feedback.</w:t>
      </w:r>
    </w:p>
    <w:p w14:paraId="2BC6E0A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Job provides only naturally occurring feedback. </w:t>
      </w:r>
    </w:p>
    <w:p w14:paraId="07A6371A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0E9C834A" w14:textId="77777777" w:rsidR="00404F30" w:rsidRDefault="00404F30">
      <w:pPr>
        <w:tabs>
          <w:tab w:val="left" w:pos="360"/>
          <w:tab w:val="left" w:pos="720"/>
          <w:tab w:val="left" w:pos="1440"/>
        </w:tabs>
      </w:pPr>
    </w:p>
    <w:p w14:paraId="2565731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J26</w:t>
      </w:r>
      <w:r>
        <w:rPr>
          <w:rFonts w:ascii="Arial" w:hAnsi="Arial"/>
          <w:b/>
          <w:sz w:val="28"/>
          <w:szCs w:val="28"/>
        </w:rPr>
        <w:tab/>
        <w:t>Pace Requirements</w:t>
      </w:r>
    </w:p>
    <w:p w14:paraId="3FFE1972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Pace is not a requirement of the job.</w:t>
      </w:r>
    </w:p>
    <w:p w14:paraId="1222F233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Pace is a job component managed by outside forces.</w:t>
      </w:r>
    </w:p>
    <w:p w14:paraId="61B24273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Self managed pace for basic task sequences is required.</w:t>
      </w:r>
    </w:p>
    <w:p w14:paraId="0EAC3143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Pace is a significant component in all aspects of the job.</w:t>
      </w:r>
    </w:p>
    <w:p w14:paraId="7EEA9800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08D62ED7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Cs/>
          <w:szCs w:val="28"/>
        </w:rPr>
      </w:pPr>
    </w:p>
    <w:p w14:paraId="1BCFA4BB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J27</w:t>
      </w:r>
      <w:r>
        <w:rPr>
          <w:rFonts w:ascii="Arial" w:hAnsi="Arial"/>
          <w:b/>
          <w:sz w:val="28"/>
          <w:szCs w:val="28"/>
        </w:rPr>
        <w:tab/>
        <w:t>Repetitive Work</w:t>
      </w:r>
    </w:p>
    <w:p w14:paraId="07EF5D5F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Performing repetitive tasks is not a requirement of the job.</w:t>
      </w:r>
    </w:p>
    <w:p w14:paraId="04DDCB46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Job requires performing repetitive tasks with high levels of support and</w:t>
      </w:r>
    </w:p>
    <w:p w14:paraId="4BCBF407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encouragement.</w:t>
      </w:r>
    </w:p>
    <w:p w14:paraId="6A5D81D7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Job requires consistent performance on repetitive tasks with minimum support and</w:t>
      </w:r>
    </w:p>
    <w:p w14:paraId="204AF205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encouragement.</w:t>
      </w:r>
    </w:p>
    <w:p w14:paraId="76336648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Job requires establishing and maintaining rhythm on repetitive tasks over full work </w:t>
      </w:r>
    </w:p>
    <w:p w14:paraId="2CE7C866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period without support or encouragement.</w:t>
      </w:r>
    </w:p>
    <w:p w14:paraId="52FFCEA4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3AA73E66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</w:p>
    <w:p w14:paraId="3D119A35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>
        <w:rPr>
          <w:rFonts w:ascii="Arial" w:hAnsi="Arial"/>
          <w:b/>
          <w:sz w:val="28"/>
          <w:szCs w:val="28"/>
        </w:rPr>
        <w:lastRenderedPageBreak/>
        <w:t>J28</w:t>
      </w:r>
      <w:r>
        <w:rPr>
          <w:rFonts w:ascii="Arial" w:hAnsi="Arial"/>
          <w:b/>
          <w:sz w:val="28"/>
          <w:szCs w:val="28"/>
        </w:rPr>
        <w:tab/>
        <w:t>Time</w:t>
      </w:r>
    </w:p>
    <w:p w14:paraId="6755C436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Time skills are not a requirement of the job.</w:t>
      </w:r>
    </w:p>
    <w:p w14:paraId="6055271A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Identification of </w:t>
      </w:r>
      <w:proofErr w:type="gramStart"/>
      <w:r>
        <w:rPr>
          <w:rFonts w:ascii="Arial" w:hAnsi="Arial"/>
        </w:rPr>
        <w:t>time of day</w:t>
      </w:r>
      <w:proofErr w:type="gramEnd"/>
      <w:r>
        <w:rPr>
          <w:rFonts w:ascii="Arial" w:hAnsi="Arial"/>
        </w:rPr>
        <w:t xml:space="preserve"> activities (e.g. breaks, lunch) required by the job.</w:t>
      </w:r>
    </w:p>
    <w:p w14:paraId="3DCA0855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Telling time by hour is a required job component.</w:t>
      </w:r>
    </w:p>
    <w:p w14:paraId="0AAE7056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Detailed time skills are a required job component.</w:t>
      </w:r>
    </w:p>
    <w:p w14:paraId="61184358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7ADC7855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</w:p>
    <w:p w14:paraId="77014E42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J29</w:t>
      </w:r>
      <w:r>
        <w:rPr>
          <w:rFonts w:ascii="Arial" w:hAnsi="Arial"/>
          <w:b/>
          <w:sz w:val="28"/>
          <w:szCs w:val="28"/>
        </w:rPr>
        <w:tab/>
        <w:t>Reading</w:t>
      </w:r>
    </w:p>
    <w:p w14:paraId="08244413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Reading is not a requirement of the job.</w:t>
      </w:r>
    </w:p>
    <w:p w14:paraId="72543762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Job requires recognizing characters (single numbers or letters) and pictures.</w:t>
      </w:r>
    </w:p>
    <w:p w14:paraId="23DDAA6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Job requires reading words and phrases.</w:t>
      </w:r>
    </w:p>
    <w:p w14:paraId="09E01328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Job requires reading sentences and basic documents.</w:t>
      </w:r>
    </w:p>
    <w:p w14:paraId="744BAD29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Job requires reading complex documents.</w:t>
      </w:r>
    </w:p>
    <w:p w14:paraId="163EF09D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07A16E1C" w14:textId="77777777" w:rsidR="00404F30" w:rsidRDefault="00404F30">
      <w:pPr>
        <w:tabs>
          <w:tab w:val="left" w:pos="360"/>
          <w:tab w:val="left" w:pos="720"/>
          <w:tab w:val="left" w:pos="1440"/>
        </w:tabs>
      </w:pPr>
    </w:p>
    <w:p w14:paraId="5709EF0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J30</w:t>
      </w:r>
      <w:r>
        <w:rPr>
          <w:rFonts w:ascii="Arial" w:hAnsi="Arial"/>
          <w:b/>
          <w:sz w:val="28"/>
          <w:szCs w:val="28"/>
        </w:rPr>
        <w:tab/>
        <w:t>Written Communication</w:t>
      </w:r>
    </w:p>
    <w:p w14:paraId="3324BF7B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Written communication is not a requirement of the job.</w:t>
      </w:r>
    </w:p>
    <w:p w14:paraId="23D2B1E5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Job requires writing/printing characters (single numbers or letters).</w:t>
      </w:r>
    </w:p>
    <w:p w14:paraId="64FF5A5B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Job requires recording words and phrases in written form.</w:t>
      </w:r>
    </w:p>
    <w:p w14:paraId="333A4FCB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Job requires composing basic documents using proper spelling, grammar and</w:t>
      </w:r>
    </w:p>
    <w:p w14:paraId="5F13E673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punctuation.</w:t>
      </w:r>
    </w:p>
    <w:p w14:paraId="197CC377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Job requires composing complex, grammatically correct documents.</w:t>
      </w:r>
    </w:p>
    <w:p w14:paraId="62635F1B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19447577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</w:p>
    <w:p w14:paraId="725B03DC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J31</w:t>
      </w:r>
      <w:r>
        <w:rPr>
          <w:rFonts w:ascii="Arial" w:hAnsi="Arial"/>
          <w:b/>
          <w:sz w:val="28"/>
          <w:szCs w:val="28"/>
        </w:rPr>
        <w:tab/>
        <w:t>Arithmetic</w:t>
      </w:r>
    </w:p>
    <w:p w14:paraId="28B00084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Arithmetic is not a requirement of the job.</w:t>
      </w:r>
    </w:p>
    <w:p w14:paraId="03108985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Job requires counting and addition.</w:t>
      </w:r>
    </w:p>
    <w:p w14:paraId="2C786452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Job requires performing both addition and subtraction.</w:t>
      </w:r>
    </w:p>
    <w:p w14:paraId="21AD6FB1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Job requires performing all four arithmetic functions.</w:t>
      </w:r>
    </w:p>
    <w:p w14:paraId="15A291E0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18C2F72C" w14:textId="77777777" w:rsidR="00404F30" w:rsidRDefault="00404F30">
      <w:pPr>
        <w:tabs>
          <w:tab w:val="left" w:pos="360"/>
          <w:tab w:val="left" w:pos="720"/>
          <w:tab w:val="left" w:pos="1440"/>
        </w:tabs>
      </w:pPr>
    </w:p>
    <w:p w14:paraId="0A9120B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J32</w:t>
      </w:r>
      <w:r>
        <w:rPr>
          <w:rFonts w:ascii="Arial" w:hAnsi="Arial"/>
          <w:b/>
          <w:sz w:val="28"/>
          <w:szCs w:val="28"/>
        </w:rPr>
        <w:tab/>
        <w:t>Math</w:t>
      </w:r>
    </w:p>
    <w:p w14:paraId="7C9FC146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Math is not a requirement of the job.</w:t>
      </w:r>
    </w:p>
    <w:p w14:paraId="17C68342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Job requires performing all four arithmetic functions with fractions.</w:t>
      </w:r>
    </w:p>
    <w:p w14:paraId="35A632F3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Job requires solving algebra problems.</w:t>
      </w:r>
    </w:p>
    <w:p w14:paraId="43FD620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Job requires solving geometry problems.</w:t>
      </w:r>
    </w:p>
    <w:p w14:paraId="6AA77B64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Job requires use of higher math concepts (statistics, trigonometry).</w:t>
      </w:r>
    </w:p>
    <w:p w14:paraId="36359008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3FE3618A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</w:p>
    <w:p w14:paraId="1121D4C9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>
        <w:rPr>
          <w:rFonts w:ascii="Arial" w:hAnsi="Arial"/>
          <w:b/>
          <w:sz w:val="28"/>
          <w:szCs w:val="28"/>
        </w:rPr>
        <w:lastRenderedPageBreak/>
        <w:t>J33</w:t>
      </w:r>
      <w:r>
        <w:rPr>
          <w:rFonts w:ascii="Arial" w:hAnsi="Arial"/>
          <w:b/>
          <w:sz w:val="28"/>
          <w:szCs w:val="28"/>
        </w:rPr>
        <w:tab/>
        <w:t>Money</w:t>
      </w:r>
    </w:p>
    <w:p w14:paraId="59ECDAD7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Use of money is not a requirement of the job.</w:t>
      </w:r>
    </w:p>
    <w:p w14:paraId="6E94504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Job requires recognizing relative value coins and bills but not making change.</w:t>
      </w:r>
    </w:p>
    <w:p w14:paraId="4AD9B73F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Job requires making change.</w:t>
      </w:r>
    </w:p>
    <w:p w14:paraId="1D57CFEB" w14:textId="77777777" w:rsidR="00404F30" w:rsidRDefault="00404F30">
      <w:pPr>
        <w:tabs>
          <w:tab w:val="left" w:pos="0"/>
          <w:tab w:val="left" w:pos="360"/>
        </w:tabs>
        <w:rPr>
          <w:rFonts w:ascii="Arial" w:hAnsi="Arial" w:cs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Job requires conducting</w:t>
      </w:r>
      <w:r>
        <w:rPr>
          <w:rFonts w:ascii="Arial" w:hAnsi="Arial" w:cs="Arial"/>
        </w:rPr>
        <w:t xml:space="preserve"> money exchanges and makes change.</w:t>
      </w:r>
    </w:p>
    <w:p w14:paraId="4CD030A7" w14:textId="77777777" w:rsidR="00404F30" w:rsidRDefault="00404F30">
      <w:pPr>
        <w:tabs>
          <w:tab w:val="left" w:pos="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Job requires conducting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multiple money and credit exchanges</w:t>
      </w:r>
      <w:r>
        <w:rPr>
          <w:rFonts w:ascii="Arial" w:hAnsi="Arial"/>
        </w:rPr>
        <w:t>.</w:t>
      </w:r>
    </w:p>
    <w:p w14:paraId="69E75F0A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6C3603CF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</w:p>
    <w:p w14:paraId="6F3CFBBB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J34</w:t>
      </w:r>
      <w:r>
        <w:rPr>
          <w:rFonts w:ascii="Arial" w:hAnsi="Arial"/>
          <w:b/>
          <w:sz w:val="28"/>
          <w:szCs w:val="28"/>
        </w:rPr>
        <w:tab/>
        <w:t>Copying Data</w:t>
      </w:r>
    </w:p>
    <w:p w14:paraId="1192258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Recording data is not a requirement of the job.</w:t>
      </w:r>
    </w:p>
    <w:p w14:paraId="2EB76C5D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Job requires copying numbers and letters but not in forms.</w:t>
      </w:r>
    </w:p>
    <w:p w14:paraId="4DC4F2F7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Job requires copying words and sentences into forms not requiring precise </w:t>
      </w:r>
    </w:p>
    <w:p w14:paraId="17A9DD0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placement and size.</w:t>
      </w:r>
    </w:p>
    <w:p w14:paraId="6A9018B9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Job requires copying information into forms requiring precise placement and sizing.</w:t>
      </w:r>
    </w:p>
    <w:p w14:paraId="3511553D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74FFCB71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</w:p>
    <w:p w14:paraId="142C966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J35</w:t>
      </w:r>
      <w:r>
        <w:rPr>
          <w:rFonts w:ascii="Arial" w:hAnsi="Arial"/>
          <w:b/>
          <w:sz w:val="28"/>
          <w:szCs w:val="28"/>
        </w:rPr>
        <w:tab/>
        <w:t>Comparing Data</w:t>
      </w:r>
    </w:p>
    <w:p w14:paraId="0D93AE7D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Making “different-same” judgments of data is not a requirement of the job.</w:t>
      </w:r>
    </w:p>
    <w:p w14:paraId="7599B18C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Job requires comparing data to make “different-same” judgments.</w:t>
      </w:r>
    </w:p>
    <w:p w14:paraId="243D3448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Job requires comparing data and making judgments requiring classification into</w:t>
      </w:r>
    </w:p>
    <w:p w14:paraId="5B0B81B3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 xml:space="preserve"> more than two groups or sequences.</w:t>
      </w:r>
    </w:p>
    <w:p w14:paraId="637B9E2C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Job requires comparing data against multi-level standards and assigning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to</w:t>
      </w:r>
    </w:p>
    <w:p w14:paraId="186FD847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groups based on degree or differentiation.</w:t>
      </w:r>
    </w:p>
    <w:p w14:paraId="15C8CA8D" w14:textId="77777777" w:rsidR="00404F30" w:rsidRDefault="00404F30">
      <w:pPr>
        <w:pStyle w:val="Heading3"/>
        <w:tabs>
          <w:tab w:val="left" w:pos="360"/>
        </w:tabs>
      </w:pPr>
    </w:p>
    <w:p w14:paraId="530F43E3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0BAC2BF1" w14:textId="77777777" w:rsidR="00404F30" w:rsidRDefault="00404F30">
      <w:pPr>
        <w:tabs>
          <w:tab w:val="left" w:pos="360"/>
          <w:tab w:val="left" w:pos="720"/>
          <w:tab w:val="left" w:pos="1440"/>
        </w:tabs>
      </w:pPr>
    </w:p>
    <w:p w14:paraId="671E732C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J36</w:t>
      </w:r>
      <w:r>
        <w:rPr>
          <w:rFonts w:ascii="Arial" w:hAnsi="Arial"/>
          <w:b/>
          <w:sz w:val="28"/>
          <w:szCs w:val="28"/>
        </w:rPr>
        <w:tab/>
        <w:t>Comparing Objects</w:t>
      </w:r>
    </w:p>
    <w:p w14:paraId="163548C9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Making “different-same” judgments of objects is not a requirement of the job.</w:t>
      </w:r>
    </w:p>
    <w:p w14:paraId="15360CC8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Job requires comparing objects to make “different-same” judgments.</w:t>
      </w:r>
    </w:p>
    <w:p w14:paraId="55950C41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Job requires comparing objects and making judgments requiring classification </w:t>
      </w:r>
    </w:p>
    <w:p w14:paraId="5203EAE9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into more than two groups or sequences.</w:t>
      </w:r>
    </w:p>
    <w:p w14:paraId="7B57C98D" w14:textId="77777777" w:rsidR="00404F30" w:rsidRDefault="00404F30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Job requires comparing objects against multi-level standards and assigning to </w:t>
      </w:r>
    </w:p>
    <w:p w14:paraId="71DC2F6A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groups based on degree or differentiation.</w:t>
      </w:r>
    </w:p>
    <w:p w14:paraId="2713E5D4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4164B448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</w:p>
    <w:p w14:paraId="4F6505D2" w14:textId="77777777" w:rsidR="00404F30" w:rsidRDefault="00404F30">
      <w:pPr>
        <w:tabs>
          <w:tab w:val="left" w:pos="0"/>
          <w:tab w:val="left" w:pos="36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J37</w:t>
      </w:r>
      <w:r>
        <w:rPr>
          <w:rFonts w:ascii="Arial" w:hAnsi="Arial" w:cs="Arial"/>
          <w:b/>
          <w:bCs/>
          <w:sz w:val="28"/>
        </w:rPr>
        <w:tab/>
        <w:t>Attention to Task</w:t>
      </w:r>
    </w:p>
    <w:p w14:paraId="719D370E" w14:textId="77777777" w:rsidR="00404F30" w:rsidRDefault="00404F30">
      <w:pPr>
        <w:tabs>
          <w:tab w:val="left" w:pos="360"/>
          <w:tab w:val="left" w:pos="1656"/>
          <w:tab w:val="left" w:pos="2376"/>
          <w:tab w:val="left" w:pos="3096"/>
          <w:tab w:val="left" w:pos="381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Attention to task is not a requirement of the job.</w:t>
      </w:r>
    </w:p>
    <w:p w14:paraId="37561843" w14:textId="77777777" w:rsidR="00404F30" w:rsidRDefault="00404F30">
      <w:pPr>
        <w:tabs>
          <w:tab w:val="left" w:pos="360"/>
          <w:tab w:val="left" w:pos="1656"/>
          <w:tab w:val="left" w:pos="2376"/>
          <w:tab w:val="left" w:pos="3096"/>
          <w:tab w:val="left" w:pos="381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Attention to task is enforced by constant supervision.</w:t>
      </w:r>
    </w:p>
    <w:p w14:paraId="7CED85B2" w14:textId="77777777" w:rsidR="00404F30" w:rsidRDefault="00404F30">
      <w:pPr>
        <w:tabs>
          <w:tab w:val="left" w:pos="360"/>
          <w:tab w:val="left" w:pos="1656"/>
          <w:tab w:val="left" w:pos="2376"/>
          <w:tab w:val="left" w:pos="3096"/>
          <w:tab w:val="left" w:pos="381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Attention to task is encouraged and reinforced by supervision.</w:t>
      </w:r>
    </w:p>
    <w:p w14:paraId="3F2F092E" w14:textId="77777777" w:rsidR="00404F30" w:rsidRDefault="00404F30">
      <w:pPr>
        <w:tabs>
          <w:tab w:val="left" w:pos="360"/>
          <w:tab w:val="left" w:pos="1656"/>
          <w:tab w:val="left" w:pos="2376"/>
          <w:tab w:val="left" w:pos="3096"/>
          <w:tab w:val="left" w:pos="381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Job requires constant, self-enforced attention to task.</w:t>
      </w:r>
    </w:p>
    <w:p w14:paraId="0A800BCC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6D513BAB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</w:p>
    <w:p w14:paraId="606AEF8D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>
        <w:rPr>
          <w:rFonts w:ascii="Arial" w:hAnsi="Arial"/>
          <w:b/>
          <w:sz w:val="28"/>
          <w:szCs w:val="28"/>
        </w:rPr>
        <w:lastRenderedPageBreak/>
        <w:t>J38</w:t>
      </w:r>
      <w:r>
        <w:rPr>
          <w:rFonts w:ascii="Arial" w:hAnsi="Arial"/>
          <w:b/>
          <w:sz w:val="28"/>
          <w:szCs w:val="28"/>
        </w:rPr>
        <w:tab/>
        <w:t>Technology</w:t>
      </w:r>
    </w:p>
    <w:p w14:paraId="0174EBBD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 xml:space="preserve">Use of technology such as computers, calculators, and telephones </w:t>
      </w:r>
      <w:proofErr w:type="gramStart"/>
      <w:r>
        <w:rPr>
          <w:rFonts w:ascii="Arial" w:hAnsi="Arial"/>
        </w:rPr>
        <w:t>is</w:t>
      </w:r>
      <w:proofErr w:type="gramEnd"/>
      <w:r>
        <w:rPr>
          <w:rFonts w:ascii="Arial" w:hAnsi="Arial"/>
        </w:rPr>
        <w:t xml:space="preserve"> not a </w:t>
      </w:r>
    </w:p>
    <w:p w14:paraId="7D845A45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requirement of the job.</w:t>
      </w:r>
    </w:p>
    <w:p w14:paraId="5987F424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Job requires performing simple tasks using technology pre-programmed by</w:t>
      </w:r>
    </w:p>
    <w:p w14:paraId="4FADDDAC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someone else.</w:t>
      </w:r>
    </w:p>
    <w:p w14:paraId="5C1DEC18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Job requires using technology requiring basic skills involving setup, saving and </w:t>
      </w:r>
    </w:p>
    <w:p w14:paraId="02F7420B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otherwise controlling the function of the equipment.</w:t>
      </w:r>
    </w:p>
    <w:p w14:paraId="62AD53FF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Job requires setting up and operating technology including complex programming, </w:t>
      </w:r>
    </w:p>
    <w:p w14:paraId="2E7C39BA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sequencing and control.</w:t>
      </w:r>
    </w:p>
    <w:p w14:paraId="6EBF681D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400A0EA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</w:p>
    <w:p w14:paraId="5CE2038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J39</w:t>
      </w:r>
      <w:r>
        <w:rPr>
          <w:rFonts w:ascii="Arial" w:hAnsi="Arial"/>
          <w:b/>
          <w:sz w:val="28"/>
          <w:szCs w:val="28"/>
        </w:rPr>
        <w:tab/>
        <w:t>Machine Response and Adjustment</w:t>
      </w:r>
    </w:p>
    <w:p w14:paraId="65AD1A9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Responding to machine cues or warnings is not a requirement of the job.</w:t>
      </w:r>
    </w:p>
    <w:p w14:paraId="3CE3066D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Job requires operating and tending “one-cue” machines with no adjusting of settings.</w:t>
      </w:r>
    </w:p>
    <w:p w14:paraId="6C7A5411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Job requires operating “</w:t>
      </w:r>
      <w:proofErr w:type="gramStart"/>
      <w:r>
        <w:rPr>
          <w:rFonts w:ascii="Arial" w:hAnsi="Arial"/>
        </w:rPr>
        <w:t>multiple-cue</w:t>
      </w:r>
      <w:proofErr w:type="gramEnd"/>
      <w:r>
        <w:rPr>
          <w:rFonts w:ascii="Arial" w:hAnsi="Arial"/>
        </w:rPr>
        <w:t>” machines with multiple switch adjustments.</w:t>
      </w:r>
    </w:p>
    <w:p w14:paraId="2BF81387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Job requires operating complex machines with multiple and varying </w:t>
      </w:r>
    </w:p>
    <w:p w14:paraId="6711E58D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cues/adjustments.</w:t>
      </w:r>
    </w:p>
    <w:p w14:paraId="34A04550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038FE7E8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</w:p>
    <w:p w14:paraId="42C05A97" w14:textId="77777777" w:rsidR="00404F30" w:rsidRDefault="00404F30">
      <w:pPr>
        <w:pStyle w:val="Heading3"/>
        <w:tabs>
          <w:tab w:val="left" w:pos="360"/>
        </w:tabs>
        <w:rPr>
          <w:rFonts w:cs="Times New Roman"/>
          <w:bCs w:val="0"/>
          <w:szCs w:val="28"/>
        </w:rPr>
      </w:pPr>
      <w:r>
        <w:rPr>
          <w:rFonts w:cs="Times New Roman"/>
          <w:bCs w:val="0"/>
          <w:szCs w:val="28"/>
        </w:rPr>
        <w:t>J40</w:t>
      </w:r>
      <w:r>
        <w:rPr>
          <w:rFonts w:cs="Times New Roman"/>
          <w:bCs w:val="0"/>
          <w:szCs w:val="28"/>
        </w:rPr>
        <w:tab/>
        <w:t>Using Stationary Machines</w:t>
      </w:r>
    </w:p>
    <w:p w14:paraId="68602C3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Controlling or using machines is not a requirement of the job.</w:t>
      </w:r>
    </w:p>
    <w:p w14:paraId="4C8E3B1D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Job requires feeding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work into and/or removing work from machines </w:t>
      </w:r>
    </w:p>
    <w:p w14:paraId="077E934B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with/without prompts.</w:t>
      </w:r>
    </w:p>
    <w:p w14:paraId="1DE549DD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Job requires responding to signals from machine by activating single position</w:t>
      </w:r>
      <w:r>
        <w:rPr>
          <w:rFonts w:ascii="Arial" w:hAnsi="Arial"/>
          <w:strike/>
          <w:color w:val="FF0000"/>
        </w:rPr>
        <w:t>\</w:t>
      </w:r>
    </w:p>
    <w:p w14:paraId="004F5DCF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controls.</w:t>
      </w:r>
    </w:p>
    <w:p w14:paraId="7FCE7C5A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Job requires responding to signals from machine by adjusting multi-position controls.</w:t>
      </w:r>
    </w:p>
    <w:p w14:paraId="2F8584B4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3040C6C8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</w:p>
    <w:p w14:paraId="4016B4E2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J41</w:t>
      </w:r>
      <w:r>
        <w:rPr>
          <w:rFonts w:ascii="Arial" w:hAnsi="Arial"/>
          <w:b/>
          <w:sz w:val="28"/>
          <w:szCs w:val="28"/>
        </w:rPr>
        <w:tab/>
        <w:t>Driving and Operating Vehicles</w:t>
      </w:r>
    </w:p>
    <w:p w14:paraId="42260DDB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Job requires operating vehicles that move on a track where steering is not required.</w:t>
      </w:r>
    </w:p>
    <w:p w14:paraId="48EE5689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Job requires operating vehicles where a course must be steered within a confined </w:t>
      </w:r>
    </w:p>
    <w:p w14:paraId="7A7AA6A6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space or over a well-established route.</w:t>
      </w:r>
    </w:p>
    <w:p w14:paraId="4E58293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Job requires operating vehicles on various routes requiring worker judgment and </w:t>
      </w:r>
    </w:p>
    <w:p w14:paraId="2730EC15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decision-making.</w:t>
      </w:r>
    </w:p>
    <w:p w14:paraId="1ADDACB6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 xml:space="preserve">Job requires complex driving/operating operations for which substance abstinence </w:t>
      </w:r>
    </w:p>
    <w:p w14:paraId="453775B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for periods prior to work is mandated.</w:t>
      </w:r>
    </w:p>
    <w:p w14:paraId="7BACD9A1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3125ED0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</w:p>
    <w:p w14:paraId="1701E80D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>
        <w:rPr>
          <w:rFonts w:ascii="Arial" w:hAnsi="Arial"/>
          <w:b/>
          <w:sz w:val="28"/>
          <w:szCs w:val="28"/>
        </w:rPr>
        <w:lastRenderedPageBreak/>
        <w:t>J42</w:t>
      </w:r>
      <w:r>
        <w:rPr>
          <w:rFonts w:ascii="Arial" w:hAnsi="Arial"/>
          <w:b/>
          <w:sz w:val="28"/>
          <w:szCs w:val="28"/>
        </w:rPr>
        <w:tab/>
        <w:t>Sit/Stand/Walk</w:t>
      </w:r>
    </w:p>
    <w:p w14:paraId="3F300667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 xml:space="preserve">Maintaining a set work position is not a job requirement; any work position can be </w:t>
      </w:r>
    </w:p>
    <w:p w14:paraId="3072626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accommodated.</w:t>
      </w:r>
    </w:p>
    <w:p w14:paraId="2F36D49A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Job requires working in several positions (specify standing, sitting, walking) with </w:t>
      </w:r>
    </w:p>
    <w:p w14:paraId="6586EC16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considerable accommodation possible.</w:t>
      </w:r>
    </w:p>
    <w:p w14:paraId="041C0786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Job requires working in a single position (specify standing, sitting, walking) with only </w:t>
      </w:r>
    </w:p>
    <w:p w14:paraId="4259590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minimal accommodation possible.</w:t>
      </w:r>
    </w:p>
    <w:p w14:paraId="78B82D1D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Job requires standing, sitting, and walking in a standard and inflexible sequence.</w:t>
      </w:r>
    </w:p>
    <w:p w14:paraId="4CA7A2C0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561B8B45" w14:textId="77777777" w:rsidR="00404F30" w:rsidRDefault="00404F30">
      <w:pPr>
        <w:tabs>
          <w:tab w:val="left" w:pos="360"/>
          <w:tab w:val="left" w:pos="720"/>
          <w:tab w:val="left" w:pos="1440"/>
        </w:tabs>
      </w:pPr>
    </w:p>
    <w:p w14:paraId="79BAC901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J43</w:t>
      </w:r>
      <w:r>
        <w:rPr>
          <w:rFonts w:ascii="Arial" w:hAnsi="Arial"/>
          <w:b/>
          <w:sz w:val="28"/>
          <w:szCs w:val="28"/>
        </w:rPr>
        <w:tab/>
        <w:t>Upper Body</w:t>
      </w:r>
    </w:p>
    <w:p w14:paraId="0DBE1DA2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 xml:space="preserve">Use of upper body (including trunk, arms, </w:t>
      </w:r>
      <w:proofErr w:type="gramStart"/>
      <w:r>
        <w:rPr>
          <w:rFonts w:ascii="Arial" w:hAnsi="Arial"/>
        </w:rPr>
        <w:t>hands</w:t>
      </w:r>
      <w:proofErr w:type="gramEnd"/>
      <w:r>
        <w:rPr>
          <w:rFonts w:ascii="Arial" w:hAnsi="Arial"/>
        </w:rPr>
        <w:t xml:space="preserve"> and fingers) including range of </w:t>
      </w:r>
    </w:p>
    <w:p w14:paraId="5183837A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 xml:space="preserve">motion, frequency of use and/or precision of movement are not job </w:t>
      </w:r>
      <w:proofErr w:type="gramStart"/>
      <w:r>
        <w:rPr>
          <w:rFonts w:ascii="Arial" w:hAnsi="Arial"/>
        </w:rPr>
        <w:t>requirements;</w:t>
      </w:r>
      <w:proofErr w:type="gramEnd"/>
      <w:r>
        <w:rPr>
          <w:rFonts w:ascii="Arial" w:hAnsi="Arial"/>
        </w:rPr>
        <w:t xml:space="preserve"> </w:t>
      </w:r>
    </w:p>
    <w:p w14:paraId="3D57BEE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functional limitations can be accommodated.</w:t>
      </w:r>
    </w:p>
    <w:p w14:paraId="6A44819B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Job requires use of upper body (</w:t>
      </w:r>
      <w:proofErr w:type="gramStart"/>
      <w:r>
        <w:rPr>
          <w:rFonts w:ascii="Arial" w:hAnsi="Arial"/>
        </w:rPr>
        <w:t>specify:</w:t>
      </w:r>
      <w:proofErr w:type="gramEnd"/>
      <w:r>
        <w:rPr>
          <w:rFonts w:ascii="Arial" w:hAnsi="Arial"/>
        </w:rPr>
        <w:t xml:space="preserve"> trunk, arms, hands and/or fingers) within  </w:t>
      </w:r>
    </w:p>
    <w:p w14:paraId="612D0CA5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 xml:space="preserve">limited range of motion, </w:t>
      </w:r>
      <w:proofErr w:type="gramStart"/>
      <w:r>
        <w:rPr>
          <w:rFonts w:ascii="Arial" w:hAnsi="Arial"/>
        </w:rPr>
        <w:t>frequency</w:t>
      </w:r>
      <w:proofErr w:type="gramEnd"/>
      <w:r>
        <w:rPr>
          <w:rFonts w:ascii="Arial" w:hAnsi="Arial"/>
        </w:rPr>
        <w:t xml:space="preserve"> and precision; some accommodation available.</w:t>
      </w:r>
    </w:p>
    <w:p w14:paraId="184B0104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Job requires full use of upper body (</w:t>
      </w:r>
      <w:proofErr w:type="gramStart"/>
      <w:r>
        <w:rPr>
          <w:rFonts w:ascii="Arial" w:hAnsi="Arial"/>
        </w:rPr>
        <w:t>specify:</w:t>
      </w:r>
      <w:proofErr w:type="gramEnd"/>
      <w:r>
        <w:rPr>
          <w:rFonts w:ascii="Arial" w:hAnsi="Arial"/>
        </w:rPr>
        <w:t xml:space="preserve"> trunk, arms, hands and/or fingers) within </w:t>
      </w:r>
    </w:p>
    <w:p w14:paraId="1072BF96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 xml:space="preserve">pre-determined performance standard for range of motion, frequency and </w:t>
      </w:r>
      <w:proofErr w:type="gramStart"/>
      <w:r>
        <w:rPr>
          <w:rFonts w:ascii="Arial" w:hAnsi="Arial"/>
        </w:rPr>
        <w:t>precision;</w:t>
      </w:r>
      <w:proofErr w:type="gramEnd"/>
      <w:r>
        <w:rPr>
          <w:rFonts w:ascii="Arial" w:hAnsi="Arial"/>
        </w:rPr>
        <w:t xml:space="preserve"> </w:t>
      </w:r>
    </w:p>
    <w:p w14:paraId="1D2C9BC3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some accommodation available.</w:t>
      </w:r>
    </w:p>
    <w:p w14:paraId="53603924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Job requires full use of upper body (</w:t>
      </w:r>
      <w:proofErr w:type="gramStart"/>
      <w:r>
        <w:rPr>
          <w:rFonts w:ascii="Arial" w:hAnsi="Arial"/>
        </w:rPr>
        <w:t>specify:</w:t>
      </w:r>
      <w:proofErr w:type="gramEnd"/>
      <w:r>
        <w:rPr>
          <w:rFonts w:ascii="Arial" w:hAnsi="Arial"/>
        </w:rPr>
        <w:t xml:space="preserve"> trunk, arms, hands and/or fingers) within </w:t>
      </w:r>
    </w:p>
    <w:p w14:paraId="2D7D07D9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 xml:space="preserve">pre-determined performance standard for range of motion, frequency and </w:t>
      </w:r>
      <w:proofErr w:type="gramStart"/>
      <w:r>
        <w:rPr>
          <w:rFonts w:ascii="Arial" w:hAnsi="Arial"/>
        </w:rPr>
        <w:t>precision;</w:t>
      </w:r>
      <w:proofErr w:type="gramEnd"/>
      <w:r>
        <w:rPr>
          <w:rFonts w:ascii="Arial" w:hAnsi="Arial"/>
        </w:rPr>
        <w:t xml:space="preserve"> </w:t>
      </w:r>
    </w:p>
    <w:p w14:paraId="30A2EDA5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little or no accommodation available.</w:t>
      </w:r>
    </w:p>
    <w:p w14:paraId="7583964D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5429ED2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</w:p>
    <w:p w14:paraId="677AC6B4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J44</w:t>
      </w:r>
      <w:r>
        <w:rPr>
          <w:rFonts w:ascii="Arial" w:hAnsi="Arial"/>
          <w:b/>
          <w:sz w:val="28"/>
          <w:szCs w:val="28"/>
        </w:rPr>
        <w:tab/>
        <w:t>Lower Body</w:t>
      </w:r>
    </w:p>
    <w:p w14:paraId="6C25DEAD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 xml:space="preserve">Use of lower body (including hips, </w:t>
      </w:r>
      <w:proofErr w:type="gramStart"/>
      <w:r>
        <w:rPr>
          <w:rFonts w:ascii="Arial" w:hAnsi="Arial"/>
        </w:rPr>
        <w:t>legs</w:t>
      </w:r>
      <w:proofErr w:type="gramEnd"/>
      <w:r>
        <w:rPr>
          <w:rFonts w:ascii="Arial" w:hAnsi="Arial"/>
        </w:rPr>
        <w:t xml:space="preserve"> and feet) including range of motion, </w:t>
      </w:r>
    </w:p>
    <w:p w14:paraId="03DC7349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 xml:space="preserve">frequency of use and/or precision of movement are not job requirements; </w:t>
      </w:r>
      <w:proofErr w:type="gramStart"/>
      <w:r>
        <w:rPr>
          <w:rFonts w:ascii="Arial" w:hAnsi="Arial"/>
        </w:rPr>
        <w:t>functional</w:t>
      </w:r>
      <w:proofErr w:type="gramEnd"/>
      <w:r>
        <w:rPr>
          <w:rFonts w:ascii="Arial" w:hAnsi="Arial"/>
        </w:rPr>
        <w:t xml:space="preserve"> </w:t>
      </w:r>
    </w:p>
    <w:p w14:paraId="3B3F624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limitations can be accommodated.</w:t>
      </w:r>
    </w:p>
    <w:p w14:paraId="09AB195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Job requires use of lower body (including hips, </w:t>
      </w:r>
      <w:proofErr w:type="gramStart"/>
      <w:r>
        <w:rPr>
          <w:rFonts w:ascii="Arial" w:hAnsi="Arial"/>
        </w:rPr>
        <w:t>legs</w:t>
      </w:r>
      <w:proofErr w:type="gramEnd"/>
      <w:r>
        <w:rPr>
          <w:rFonts w:ascii="Arial" w:hAnsi="Arial"/>
        </w:rPr>
        <w:t xml:space="preserve"> and feet) within limited range of </w:t>
      </w:r>
    </w:p>
    <w:p w14:paraId="03F6D6C7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 xml:space="preserve">motion, </w:t>
      </w:r>
      <w:proofErr w:type="gramStart"/>
      <w:r>
        <w:rPr>
          <w:rFonts w:ascii="Arial" w:hAnsi="Arial"/>
        </w:rPr>
        <w:t>frequency</w:t>
      </w:r>
      <w:proofErr w:type="gramEnd"/>
      <w:r>
        <w:rPr>
          <w:rFonts w:ascii="Arial" w:hAnsi="Arial"/>
        </w:rPr>
        <w:t xml:space="preserve"> and precision; some accommodation available.</w:t>
      </w:r>
    </w:p>
    <w:p w14:paraId="2F9A331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Job requires full use of lower body (including hips, </w:t>
      </w:r>
      <w:proofErr w:type="gramStart"/>
      <w:r>
        <w:rPr>
          <w:rFonts w:ascii="Arial" w:hAnsi="Arial"/>
        </w:rPr>
        <w:t>legs</w:t>
      </w:r>
      <w:proofErr w:type="gramEnd"/>
      <w:r>
        <w:rPr>
          <w:rFonts w:ascii="Arial" w:hAnsi="Arial"/>
        </w:rPr>
        <w:t xml:space="preserve"> and feet) within  </w:t>
      </w:r>
    </w:p>
    <w:p w14:paraId="49A5AB14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 xml:space="preserve">pre-determined performance standards for range of motion, frequency and </w:t>
      </w:r>
      <w:proofErr w:type="gramStart"/>
      <w:r>
        <w:rPr>
          <w:rFonts w:ascii="Arial" w:hAnsi="Arial"/>
        </w:rPr>
        <w:t>precision;</w:t>
      </w:r>
      <w:proofErr w:type="gramEnd"/>
      <w:r>
        <w:rPr>
          <w:rFonts w:ascii="Arial" w:hAnsi="Arial"/>
        </w:rPr>
        <w:t xml:space="preserve"> </w:t>
      </w:r>
    </w:p>
    <w:p w14:paraId="73A0F5E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some accommodation available.</w:t>
      </w:r>
    </w:p>
    <w:p w14:paraId="0107993C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Job requires full use of lower body (including hips, </w:t>
      </w:r>
      <w:proofErr w:type="gramStart"/>
      <w:r>
        <w:rPr>
          <w:rFonts w:ascii="Arial" w:hAnsi="Arial"/>
        </w:rPr>
        <w:t>legs</w:t>
      </w:r>
      <w:proofErr w:type="gramEnd"/>
      <w:r>
        <w:rPr>
          <w:rFonts w:ascii="Arial" w:hAnsi="Arial"/>
        </w:rPr>
        <w:t xml:space="preserve"> and feet) within </w:t>
      </w:r>
    </w:p>
    <w:p w14:paraId="1B8E4A52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 xml:space="preserve">pre-determined performance standards for range of motion, frequency and </w:t>
      </w:r>
      <w:proofErr w:type="gramStart"/>
      <w:r>
        <w:rPr>
          <w:rFonts w:ascii="Arial" w:hAnsi="Arial"/>
        </w:rPr>
        <w:t>precision;</w:t>
      </w:r>
      <w:proofErr w:type="gramEnd"/>
      <w:r>
        <w:rPr>
          <w:rFonts w:ascii="Arial" w:hAnsi="Arial"/>
        </w:rPr>
        <w:t xml:space="preserve"> </w:t>
      </w:r>
    </w:p>
    <w:p w14:paraId="3CC5F61F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little or no accommodation available.</w:t>
      </w:r>
    </w:p>
    <w:p w14:paraId="117FC96F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6E5F721A" w14:textId="77777777" w:rsidR="00404F30" w:rsidRDefault="00404F30">
      <w:pPr>
        <w:tabs>
          <w:tab w:val="left" w:pos="360"/>
          <w:tab w:val="left" w:pos="720"/>
          <w:tab w:val="left" w:pos="1440"/>
        </w:tabs>
      </w:pPr>
    </w:p>
    <w:p w14:paraId="5EA933EC" w14:textId="77777777" w:rsidR="00404F30" w:rsidRDefault="00404F30">
      <w:pPr>
        <w:pStyle w:val="Heading2"/>
        <w:tabs>
          <w:tab w:val="left" w:pos="360"/>
        </w:tabs>
      </w:pPr>
      <w:r>
        <w:t>J45</w:t>
      </w:r>
      <w:r>
        <w:tab/>
        <w:t xml:space="preserve">Lifting                             </w:t>
      </w:r>
    </w:p>
    <w:p w14:paraId="1C39D4E8" w14:textId="77777777" w:rsidR="00404F30" w:rsidRDefault="00404F30">
      <w:pPr>
        <w:tabs>
          <w:tab w:val="left" w:pos="360"/>
          <w:tab w:val="left" w:pos="1656"/>
          <w:tab w:val="left" w:pos="2376"/>
          <w:tab w:val="left" w:pos="3096"/>
          <w:tab w:val="left" w:pos="381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No lifting required.</w:t>
      </w:r>
    </w:p>
    <w:p w14:paraId="71A97888" w14:textId="77777777" w:rsidR="00404F30" w:rsidRDefault="00404F30">
      <w:pPr>
        <w:tabs>
          <w:tab w:val="left" w:pos="360"/>
          <w:tab w:val="left" w:pos="1656"/>
          <w:tab w:val="left" w:pos="2376"/>
          <w:tab w:val="left" w:pos="3096"/>
          <w:tab w:val="left" w:pos="381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Objects weighing less than 10 lbs.</w:t>
      </w:r>
    </w:p>
    <w:p w14:paraId="0D81F8B6" w14:textId="77777777" w:rsidR="00404F30" w:rsidRDefault="00404F30">
      <w:pPr>
        <w:tabs>
          <w:tab w:val="left" w:pos="360"/>
          <w:tab w:val="left" w:pos="1656"/>
          <w:tab w:val="left" w:pos="2376"/>
          <w:tab w:val="left" w:pos="3096"/>
          <w:tab w:val="left" w:pos="381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Objects weighing less than 20 lbs.</w:t>
      </w:r>
    </w:p>
    <w:p w14:paraId="4E2F28F8" w14:textId="77777777" w:rsidR="00404F30" w:rsidRDefault="00404F30">
      <w:pPr>
        <w:tabs>
          <w:tab w:val="left" w:pos="360"/>
          <w:tab w:val="left" w:pos="1656"/>
          <w:tab w:val="left" w:pos="2376"/>
          <w:tab w:val="left" w:pos="3096"/>
          <w:tab w:val="left" w:pos="381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Objects weighing up to and more than 20 lbs.</w:t>
      </w:r>
    </w:p>
    <w:p w14:paraId="02439D8C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76FFA31A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</w:p>
    <w:p w14:paraId="482112D6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>
        <w:rPr>
          <w:rFonts w:ascii="Arial" w:hAnsi="Arial"/>
          <w:b/>
          <w:sz w:val="28"/>
          <w:szCs w:val="28"/>
        </w:rPr>
        <w:lastRenderedPageBreak/>
        <w:t>J46</w:t>
      </w:r>
      <w:r>
        <w:rPr>
          <w:rFonts w:ascii="Arial" w:hAnsi="Arial"/>
          <w:b/>
          <w:sz w:val="28"/>
          <w:szCs w:val="28"/>
        </w:rPr>
        <w:tab/>
        <w:t>Working Conditions with Toxic or Caustic Chemicals/Materials</w:t>
      </w:r>
    </w:p>
    <w:p w14:paraId="37DC65D9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 xml:space="preserve">Tolerance for working conditions with cleaning agents, toxic or caustic </w:t>
      </w:r>
    </w:p>
    <w:p w14:paraId="1D3C01F6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 xml:space="preserve">chemicals/materials </w:t>
      </w:r>
      <w:proofErr w:type="gramStart"/>
      <w:r>
        <w:rPr>
          <w:rFonts w:ascii="Arial" w:hAnsi="Arial"/>
        </w:rPr>
        <w:t>is</w:t>
      </w:r>
      <w:proofErr w:type="gramEnd"/>
      <w:r>
        <w:rPr>
          <w:rFonts w:ascii="Arial" w:hAnsi="Arial"/>
        </w:rPr>
        <w:t xml:space="preserve"> not a job requirement.</w:t>
      </w:r>
    </w:p>
    <w:p w14:paraId="222402D3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Job requires tolerance for working conditions with one or more of the following: </w:t>
      </w:r>
    </w:p>
    <w:p w14:paraId="5A8D24E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cleaning agents, toxic or caustic chemicals/materials. (Specify in comments)</w:t>
      </w:r>
    </w:p>
    <w:p w14:paraId="73CE94DA" w14:textId="77777777" w:rsidR="00404F30" w:rsidRDefault="00404F30">
      <w:pPr>
        <w:numPr>
          <w:ilvl w:val="0"/>
          <w:numId w:val="8"/>
        </w:num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Job requires tolerance for working conditions with multiple cleaning agents, toxic or caustic chemicals/materials. (Specify in comments)</w:t>
      </w:r>
    </w:p>
    <w:p w14:paraId="57315998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1B46F35D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</w:p>
    <w:p w14:paraId="0BF2F3C8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J47</w:t>
      </w:r>
      <w:r>
        <w:rPr>
          <w:rFonts w:ascii="Arial" w:hAnsi="Arial"/>
          <w:b/>
          <w:sz w:val="28"/>
          <w:szCs w:val="28"/>
        </w:rPr>
        <w:tab/>
        <w:t xml:space="preserve">Working Conditions with Fumes, Odors and/or </w:t>
      </w:r>
      <w:proofErr w:type="gramStart"/>
      <w:r>
        <w:rPr>
          <w:rFonts w:ascii="Arial" w:hAnsi="Arial"/>
          <w:b/>
          <w:sz w:val="28"/>
          <w:szCs w:val="28"/>
        </w:rPr>
        <w:t>Dust</w:t>
      </w:r>
      <w:proofErr w:type="gramEnd"/>
    </w:p>
    <w:p w14:paraId="027EED97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 xml:space="preserve">Tolerance for working conditions with fumes, odors and/or dust is not a job </w:t>
      </w:r>
    </w:p>
    <w:p w14:paraId="5A6D7A98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requirement.</w:t>
      </w:r>
    </w:p>
    <w:p w14:paraId="3504F0AA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Job requires tolerance for working conditions with one or more of the following: </w:t>
      </w:r>
    </w:p>
    <w:p w14:paraId="19917344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fumes, odors and/or dust. (Specify in comments)</w:t>
      </w:r>
    </w:p>
    <w:p w14:paraId="7BFFB272" w14:textId="77777777" w:rsidR="00404F30" w:rsidRDefault="00404F30">
      <w:pPr>
        <w:numPr>
          <w:ilvl w:val="0"/>
          <w:numId w:val="7"/>
        </w:num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Job requires tolerance for working conditions with multiple fumes, odors and/or dust.  (Specify in comments)</w:t>
      </w:r>
    </w:p>
    <w:p w14:paraId="1B6DA8D7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58F30976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</w:p>
    <w:p w14:paraId="7EBEC709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J48</w:t>
      </w:r>
      <w:r>
        <w:rPr>
          <w:rFonts w:ascii="Arial" w:hAnsi="Arial"/>
          <w:b/>
          <w:sz w:val="28"/>
          <w:szCs w:val="28"/>
        </w:rPr>
        <w:tab/>
        <w:t>Layout</w:t>
      </w:r>
    </w:p>
    <w:p w14:paraId="77E695EF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Job requires working in a single, closed workspace.</w:t>
      </w:r>
    </w:p>
    <w:p w14:paraId="6412E0CB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Job requires working in an open workspace.</w:t>
      </w:r>
    </w:p>
    <w:p w14:paraId="4346A609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Job requires working in a variety of open and closed space.</w:t>
      </w:r>
    </w:p>
    <w:p w14:paraId="085C7C64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Different worksite daily/weekly.</w:t>
      </w:r>
    </w:p>
    <w:p w14:paraId="5F1CC8FD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6E5788BE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</w:p>
    <w:p w14:paraId="2F25E46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J49</w:t>
      </w:r>
      <w:r>
        <w:rPr>
          <w:rFonts w:ascii="Arial" w:hAnsi="Arial"/>
          <w:b/>
          <w:sz w:val="28"/>
          <w:szCs w:val="28"/>
        </w:rPr>
        <w:tab/>
        <w:t>Traffic</w:t>
      </w:r>
    </w:p>
    <w:p w14:paraId="5BB6FA62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There is little or no traffic through the workspace where this job is performed.</w:t>
      </w:r>
    </w:p>
    <w:p w14:paraId="15B074B2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Job is performed in workspaces where traffic pattern is light.</w:t>
      </w:r>
    </w:p>
    <w:p w14:paraId="2D798424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Job is performed in workspaces where traffic pattern is heavy.</w:t>
      </w:r>
    </w:p>
    <w:p w14:paraId="29CF2AC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Job is performed in workspaces where traffic pattern varies from light to heavy.</w:t>
      </w:r>
    </w:p>
    <w:p w14:paraId="0BA7E125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4274F04E" w14:textId="77777777" w:rsidR="00404F30" w:rsidRDefault="00404F30">
      <w:pPr>
        <w:tabs>
          <w:tab w:val="left" w:pos="360"/>
          <w:tab w:val="left" w:pos="720"/>
          <w:tab w:val="left" w:pos="1440"/>
        </w:tabs>
      </w:pPr>
    </w:p>
    <w:p w14:paraId="1B33AC17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J50</w:t>
      </w:r>
      <w:r>
        <w:rPr>
          <w:rFonts w:ascii="Arial" w:hAnsi="Arial"/>
          <w:b/>
          <w:sz w:val="28"/>
          <w:szCs w:val="28"/>
        </w:rPr>
        <w:tab/>
        <w:t>Temperature</w:t>
      </w:r>
    </w:p>
    <w:p w14:paraId="285DBA56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 xml:space="preserve">Adapting to temperature changes of more than a few degrees +/- 70 is not a </w:t>
      </w:r>
    </w:p>
    <w:p w14:paraId="2EC22FC3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job requirement.</w:t>
      </w:r>
    </w:p>
    <w:p w14:paraId="6AAF205B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Job requires adjusting to extremes of cold. (Specify degree range in comments)</w:t>
      </w:r>
    </w:p>
    <w:p w14:paraId="5B793F1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Job requires adjusting to extremes of heat. (Specify degree range in comments)</w:t>
      </w:r>
    </w:p>
    <w:p w14:paraId="55753A41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 xml:space="preserve">Job requires adjusting to extreme swings of both cold and heat. (Specify degree </w:t>
      </w:r>
    </w:p>
    <w:p w14:paraId="0D48A99B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ab/>
        <w:t>range in comments)</w:t>
      </w:r>
    </w:p>
    <w:p w14:paraId="379F588E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771510BB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</w:p>
    <w:p w14:paraId="7E2FCB45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>
        <w:rPr>
          <w:rFonts w:ascii="Arial" w:hAnsi="Arial"/>
          <w:b/>
          <w:sz w:val="28"/>
          <w:szCs w:val="28"/>
        </w:rPr>
        <w:lastRenderedPageBreak/>
        <w:t>J51</w:t>
      </w:r>
      <w:r>
        <w:rPr>
          <w:rFonts w:ascii="Arial" w:hAnsi="Arial"/>
          <w:b/>
          <w:sz w:val="28"/>
          <w:szCs w:val="28"/>
        </w:rPr>
        <w:tab/>
        <w:t>Elements/Weather</w:t>
      </w:r>
    </w:p>
    <w:p w14:paraId="0A960124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This job does not involve exposure to weather.</w:t>
      </w:r>
    </w:p>
    <w:p w14:paraId="37B68B49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Job requires exposure to weather for short periods.</w:t>
      </w:r>
    </w:p>
    <w:p w14:paraId="710A34C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Job requires infrequent exposure to weather for extended periods.</w:t>
      </w:r>
    </w:p>
    <w:p w14:paraId="2F96A3A9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Job requires frequent and extended exposure to severe weather.</w:t>
      </w:r>
    </w:p>
    <w:p w14:paraId="41115240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508D4282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</w:p>
    <w:p w14:paraId="563D4639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J52</w:t>
      </w:r>
      <w:r>
        <w:rPr>
          <w:rFonts w:ascii="Arial" w:hAnsi="Arial"/>
          <w:b/>
          <w:sz w:val="28"/>
          <w:szCs w:val="28"/>
        </w:rPr>
        <w:tab/>
        <w:t>Medication</w:t>
      </w:r>
    </w:p>
    <w:p w14:paraId="07BBE01D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Freedom from use of prescribed medications is not a job requirement.</w:t>
      </w:r>
    </w:p>
    <w:p w14:paraId="4D915F1F" w14:textId="77777777" w:rsidR="00404F30" w:rsidRDefault="00404F30">
      <w:pPr>
        <w:pStyle w:val="BodyTextIndent"/>
        <w:ind w:left="0"/>
      </w:pPr>
      <w:r>
        <w:t>2.</w:t>
      </w:r>
      <w:r>
        <w:tab/>
        <w:t>Job requirements allow prescribed medications that</w:t>
      </w:r>
      <w:r>
        <w:rPr>
          <w:color w:val="FF0000"/>
        </w:rPr>
        <w:t xml:space="preserve"> </w:t>
      </w:r>
      <w:r>
        <w:t xml:space="preserve">have no impact on </w:t>
      </w:r>
    </w:p>
    <w:p w14:paraId="5CFB1701" w14:textId="77777777" w:rsidR="00404F30" w:rsidRDefault="00404F30">
      <w:pPr>
        <w:pStyle w:val="BodyTextIndent"/>
        <w:ind w:left="0"/>
        <w:rPr>
          <w:color w:val="FF0000"/>
        </w:rPr>
      </w:pPr>
      <w:r>
        <w:tab/>
        <w:t xml:space="preserve">work performance or rules. </w:t>
      </w:r>
    </w:p>
    <w:p w14:paraId="27AE6D09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Job requires that prescribed medications have no significant side effects.</w:t>
      </w:r>
    </w:p>
    <w:p w14:paraId="6999CCC8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Job requires freedom from use of medications specified in comments below.</w:t>
      </w:r>
    </w:p>
    <w:p w14:paraId="4C51FEAE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00A433E1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</w:p>
    <w:p w14:paraId="3666E9F9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J53</w:t>
      </w:r>
      <w:r>
        <w:rPr>
          <w:rFonts w:ascii="Arial" w:hAnsi="Arial"/>
          <w:b/>
          <w:sz w:val="28"/>
          <w:szCs w:val="28"/>
        </w:rPr>
        <w:tab/>
        <w:t>Medical Considerations</w:t>
      </w:r>
    </w:p>
    <w:p w14:paraId="252AC7E2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Job requirements do not impact medical considerations or restrictions.</w:t>
      </w:r>
    </w:p>
    <w:p w14:paraId="7542E08C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Medical considerations or restrictions apply to this job.  </w:t>
      </w:r>
    </w:p>
    <w:p w14:paraId="21AD4496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0F2CED5C" w14:textId="77777777" w:rsidR="00404F30" w:rsidRDefault="00404F30">
      <w:pPr>
        <w:tabs>
          <w:tab w:val="left" w:pos="360"/>
          <w:tab w:val="left" w:pos="720"/>
          <w:tab w:val="left" w:pos="1440"/>
        </w:tabs>
      </w:pPr>
    </w:p>
    <w:p w14:paraId="499AA51C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J54</w:t>
      </w:r>
      <w:r>
        <w:rPr>
          <w:rFonts w:ascii="Arial" w:hAnsi="Arial"/>
          <w:b/>
          <w:sz w:val="28"/>
          <w:szCs w:val="28"/>
        </w:rPr>
        <w:tab/>
        <w:t>Training Considerations</w:t>
      </w:r>
    </w:p>
    <w:p w14:paraId="4CBCEFF9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No training provided.</w:t>
      </w:r>
    </w:p>
    <w:p w14:paraId="074F0445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Co-worker/Supervisor provides all training.</w:t>
      </w:r>
    </w:p>
    <w:p w14:paraId="7D63724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A training specialist/company trainer provides training.</w:t>
      </w:r>
    </w:p>
    <w:p w14:paraId="6B23016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Structured course work/certification provided.  </w:t>
      </w:r>
    </w:p>
    <w:p w14:paraId="38F8B0F1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37A8EB23" w14:textId="77777777" w:rsidR="00404F30" w:rsidRDefault="00404F30">
      <w:pPr>
        <w:tabs>
          <w:tab w:val="left" w:pos="360"/>
          <w:tab w:val="left" w:pos="720"/>
          <w:tab w:val="left" w:pos="1440"/>
        </w:tabs>
      </w:pPr>
    </w:p>
    <w:p w14:paraId="66517288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J55</w:t>
      </w:r>
      <w:r>
        <w:rPr>
          <w:rFonts w:ascii="Arial" w:hAnsi="Arial"/>
          <w:b/>
          <w:sz w:val="28"/>
          <w:szCs w:val="28"/>
        </w:rPr>
        <w:tab/>
        <w:t>Self Directed Work</w:t>
      </w:r>
    </w:p>
    <w:p w14:paraId="5DA3BCEC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Basic tasks are assigned in single units and sequence.</w:t>
      </w:r>
    </w:p>
    <w:p w14:paraId="6D938AB0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Work tasks are assigned and require independent completion of task sequences.</w:t>
      </w:r>
    </w:p>
    <w:p w14:paraId="503C83CA" w14:textId="77777777" w:rsidR="00404F30" w:rsidRDefault="00404F30">
      <w:pPr>
        <w:pStyle w:val="Heading3"/>
        <w:tabs>
          <w:tab w:val="left" w:pos="360"/>
        </w:tabs>
        <w:rPr>
          <w:b w:val="0"/>
          <w:bCs w:val="0"/>
        </w:rPr>
      </w:pPr>
      <w:r>
        <w:rPr>
          <w:b w:val="0"/>
          <w:bCs w:val="0"/>
          <w:sz w:val="24"/>
        </w:rPr>
        <w:t>3.</w:t>
      </w:r>
      <w:r>
        <w:rPr>
          <w:b w:val="0"/>
          <w:bCs w:val="0"/>
          <w:sz w:val="24"/>
        </w:rPr>
        <w:tab/>
        <w:t xml:space="preserve">Independent self-directed work, </w:t>
      </w:r>
      <w:proofErr w:type="gramStart"/>
      <w:r>
        <w:rPr>
          <w:b w:val="0"/>
          <w:bCs w:val="0"/>
          <w:sz w:val="24"/>
        </w:rPr>
        <w:t>load</w:t>
      </w:r>
      <w:proofErr w:type="gramEnd"/>
      <w:r>
        <w:rPr>
          <w:b w:val="0"/>
          <w:bCs w:val="0"/>
          <w:sz w:val="24"/>
        </w:rPr>
        <w:t xml:space="preserve"> and sequence.</w:t>
      </w:r>
      <w:r>
        <w:rPr>
          <w:b w:val="0"/>
          <w:bCs w:val="0"/>
        </w:rPr>
        <w:t xml:space="preserve"> </w:t>
      </w:r>
    </w:p>
    <w:p w14:paraId="3C98ADFB" w14:textId="77777777" w:rsidR="00404F30" w:rsidRDefault="00404F30">
      <w:pPr>
        <w:pStyle w:val="Heading3"/>
        <w:tabs>
          <w:tab w:val="left" w:pos="360"/>
        </w:tabs>
      </w:pPr>
      <w:r>
        <w:t>Rating: ___ Rating Comment: __________________________________</w:t>
      </w:r>
    </w:p>
    <w:p w14:paraId="4857489B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</w:p>
    <w:p w14:paraId="578934A7" w14:textId="77777777" w:rsidR="00404F30" w:rsidRDefault="00404F30">
      <w:pPr>
        <w:tabs>
          <w:tab w:val="left" w:pos="360"/>
          <w:tab w:val="left" w:pos="720"/>
          <w:tab w:val="left" w:pos="144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J56</w:t>
      </w:r>
      <w:r>
        <w:rPr>
          <w:rFonts w:ascii="Arial" w:hAnsi="Arial"/>
          <w:b/>
          <w:sz w:val="28"/>
          <w:szCs w:val="28"/>
        </w:rPr>
        <w:tab/>
        <w:t>Salary Range</w:t>
      </w:r>
    </w:p>
    <w:p w14:paraId="45B5DC69" w14:textId="77777777" w:rsidR="00404F30" w:rsidRDefault="00404F30">
      <w:pPr>
        <w:numPr>
          <w:ilvl w:val="0"/>
          <w:numId w:val="10"/>
        </w:numPr>
        <w:tabs>
          <w:tab w:val="left" w:pos="36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Unknown.</w:t>
      </w:r>
    </w:p>
    <w:p w14:paraId="6CD577A4" w14:textId="77777777" w:rsidR="00404F30" w:rsidRDefault="00404F30">
      <w:pPr>
        <w:numPr>
          <w:ilvl w:val="0"/>
          <w:numId w:val="10"/>
        </w:numPr>
        <w:tabs>
          <w:tab w:val="left" w:pos="360"/>
          <w:tab w:val="left" w:pos="1440"/>
        </w:tabs>
        <w:rPr>
          <w:rFonts w:ascii="Arial" w:hAnsi="Arial"/>
        </w:rPr>
      </w:pPr>
      <w:r>
        <w:rPr>
          <w:rFonts w:ascii="Arial" w:hAnsi="Arial"/>
        </w:rPr>
        <w:t>Provide range in comment.</w:t>
      </w:r>
    </w:p>
    <w:p w14:paraId="545BC411" w14:textId="77777777" w:rsidR="00404F30" w:rsidRDefault="00404F30">
      <w:pPr>
        <w:pStyle w:val="Heading3"/>
        <w:tabs>
          <w:tab w:val="left" w:pos="360"/>
        </w:tabs>
        <w:rPr>
          <w:b w:val="0"/>
          <w:bCs w:val="0"/>
        </w:rPr>
      </w:pPr>
      <w:r>
        <w:t>Rating: ___ Rating Comment: __________________________________</w:t>
      </w:r>
      <w:r>
        <w:rPr>
          <w:b w:val="0"/>
          <w:bCs w:val="0"/>
        </w:rPr>
        <w:t xml:space="preserve"> </w:t>
      </w:r>
    </w:p>
    <w:sectPr w:rsidR="00404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53EB" w14:textId="77777777" w:rsidR="00BE441E" w:rsidRDefault="00BE441E">
      <w:r>
        <w:separator/>
      </w:r>
    </w:p>
  </w:endnote>
  <w:endnote w:type="continuationSeparator" w:id="0">
    <w:p w14:paraId="173D4975" w14:textId="77777777" w:rsidR="00BE441E" w:rsidRDefault="00BE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EF63" w14:textId="77777777" w:rsidR="00404F30" w:rsidRDefault="00404F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08235" w14:textId="77777777" w:rsidR="00404F30" w:rsidRDefault="00404F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077F" w14:textId="77777777" w:rsidR="00404F30" w:rsidRDefault="00404F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A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083800" w14:textId="77777777" w:rsidR="00404F30" w:rsidRDefault="00404F30">
    <w:pPr>
      <w:pStyle w:val="Footer"/>
      <w:ind w:right="360"/>
    </w:pPr>
    <w:r>
      <w:t>_____________________________________________________________________</w:t>
    </w:r>
  </w:p>
  <w:p w14:paraId="1E593FEE" w14:textId="77777777" w:rsidR="00404F30" w:rsidRDefault="00404F30">
    <w:pPr>
      <w:pStyle w:val="Footer"/>
      <w:ind w:right="360"/>
    </w:pPr>
    <w:r>
      <w:t>© C.W</w:t>
    </w:r>
    <w:r w:rsidR="00C02A38">
      <w:t>. Robinson &amp; R. McAllister, 20</w:t>
    </w:r>
    <w:r w:rsidR="00FF0C25">
      <w:t>2</w:t>
    </w:r>
    <w:r w:rsidR="00252256">
      <w:t>2</w:t>
    </w:r>
    <w:r>
      <w:t xml:space="preserve">. All Rights Reserved.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A998" w14:textId="77777777" w:rsidR="00031F15" w:rsidRDefault="00031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CD11" w14:textId="77777777" w:rsidR="00BE441E" w:rsidRDefault="00BE441E">
      <w:r>
        <w:separator/>
      </w:r>
    </w:p>
  </w:footnote>
  <w:footnote w:type="continuationSeparator" w:id="0">
    <w:p w14:paraId="51FD8711" w14:textId="77777777" w:rsidR="00BE441E" w:rsidRDefault="00BE4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1742" w14:textId="77777777" w:rsidR="00031F15" w:rsidRDefault="00031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8ED0" w14:textId="77777777" w:rsidR="00031F15" w:rsidRDefault="00031F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2D20" w14:textId="77777777" w:rsidR="00031F15" w:rsidRDefault="00031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4EC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D74A5"/>
    <w:multiLevelType w:val="hybridMultilevel"/>
    <w:tmpl w:val="C6B242F2"/>
    <w:lvl w:ilvl="0" w:tplc="63F8A0D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6027F6"/>
    <w:multiLevelType w:val="hybridMultilevel"/>
    <w:tmpl w:val="7A663C16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3F3B68"/>
    <w:multiLevelType w:val="hybridMultilevel"/>
    <w:tmpl w:val="E4344E4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CF60C6"/>
    <w:multiLevelType w:val="hybridMultilevel"/>
    <w:tmpl w:val="29C49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32B1E"/>
    <w:multiLevelType w:val="hybridMultilevel"/>
    <w:tmpl w:val="FCDAE752"/>
    <w:lvl w:ilvl="0" w:tplc="342AA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BDA73DE"/>
    <w:multiLevelType w:val="hybridMultilevel"/>
    <w:tmpl w:val="04AEE9B6"/>
    <w:lvl w:ilvl="0" w:tplc="6AF0DF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3D76EC8"/>
    <w:multiLevelType w:val="hybridMultilevel"/>
    <w:tmpl w:val="F910648C"/>
    <w:lvl w:ilvl="0" w:tplc="59B60CF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2E92B0E"/>
    <w:multiLevelType w:val="hybridMultilevel"/>
    <w:tmpl w:val="02E464F2"/>
    <w:lvl w:ilvl="0" w:tplc="A47E0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3A71686"/>
    <w:multiLevelType w:val="hybridMultilevel"/>
    <w:tmpl w:val="C4663A4A"/>
    <w:lvl w:ilvl="0" w:tplc="7620379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61E23A4"/>
    <w:multiLevelType w:val="multilevel"/>
    <w:tmpl w:val="7A663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25535017">
    <w:abstractNumId w:val="6"/>
  </w:num>
  <w:num w:numId="2" w16cid:durableId="914703792">
    <w:abstractNumId w:val="7"/>
  </w:num>
  <w:num w:numId="3" w16cid:durableId="1132819965">
    <w:abstractNumId w:val="9"/>
  </w:num>
  <w:num w:numId="4" w16cid:durableId="1155798914">
    <w:abstractNumId w:val="8"/>
  </w:num>
  <w:num w:numId="5" w16cid:durableId="393696186">
    <w:abstractNumId w:val="1"/>
  </w:num>
  <w:num w:numId="6" w16cid:durableId="1547137068">
    <w:abstractNumId w:val="5"/>
  </w:num>
  <w:num w:numId="7" w16cid:durableId="233006013">
    <w:abstractNumId w:val="3"/>
  </w:num>
  <w:num w:numId="8" w16cid:durableId="227108117">
    <w:abstractNumId w:val="2"/>
  </w:num>
  <w:num w:numId="9" w16cid:durableId="849880586">
    <w:abstractNumId w:val="10"/>
  </w:num>
  <w:num w:numId="10" w16cid:durableId="55518118">
    <w:abstractNumId w:val="4"/>
  </w:num>
  <w:num w:numId="11" w16cid:durableId="109806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30"/>
    <w:rsid w:val="00031F15"/>
    <w:rsid w:val="001C4A3E"/>
    <w:rsid w:val="00252256"/>
    <w:rsid w:val="00404F30"/>
    <w:rsid w:val="00660813"/>
    <w:rsid w:val="0069631D"/>
    <w:rsid w:val="006F5029"/>
    <w:rsid w:val="0071001D"/>
    <w:rsid w:val="00711049"/>
    <w:rsid w:val="00752430"/>
    <w:rsid w:val="00755CCF"/>
    <w:rsid w:val="007D7282"/>
    <w:rsid w:val="00B462FF"/>
    <w:rsid w:val="00B526D1"/>
    <w:rsid w:val="00BC5695"/>
    <w:rsid w:val="00BE441E"/>
    <w:rsid w:val="00C02A38"/>
    <w:rsid w:val="00C715BB"/>
    <w:rsid w:val="00DB1621"/>
    <w:rsid w:val="00E73359"/>
    <w:rsid w:val="00F30E81"/>
    <w:rsid w:val="00F67539"/>
    <w:rsid w:val="00FC5C90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846A2"/>
  <w14:defaultImageDpi w14:val="300"/>
  <w15:chartTrackingRefBased/>
  <w15:docId w15:val="{B415EFEE-7D8B-B742-A949-A523ACC4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656"/>
        <w:tab w:val="left" w:pos="2376"/>
        <w:tab w:val="left" w:pos="3096"/>
        <w:tab w:val="left" w:pos="381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1080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</w:tabs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440"/>
      </w:tabs>
      <w:ind w:left="360"/>
    </w:pPr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  <w:szCs w:val="36"/>
    </w:rPr>
  </w:style>
  <w:style w:type="paragraph" w:styleId="BodyText">
    <w:name w:val="Body Text"/>
    <w:basedOn w:val="Normal"/>
    <w:pPr>
      <w:tabs>
        <w:tab w:val="left" w:pos="360"/>
        <w:tab w:val="left" w:pos="720"/>
        <w:tab w:val="left" w:pos="1440"/>
      </w:tabs>
    </w:pPr>
    <w:rPr>
      <w:rFonts w:ascii="Arial" w:hAnsi="Arial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Job-Skills-Inventory.docx</Template>
  <TotalTime>1</TotalTime>
  <Pages>11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ISI/JPI COMO</vt:lpstr>
    </vt:vector>
  </TitlesOfParts>
  <Company>McALLISTER EDUCATIONAL SERVICES, INC.</Company>
  <LinksUpToDate>false</LinksUpToDate>
  <CharactersWithSpaces>21294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ISI/JPI COMO</dc:title>
  <dc:subject/>
  <dc:creator>Rick McAllister</dc:creator>
  <cp:keywords/>
  <dc:description/>
  <cp:lastModifiedBy>Patrick Gartside</cp:lastModifiedBy>
  <cp:revision>2</cp:revision>
  <cp:lastPrinted>2005-10-17T02:06:00Z</cp:lastPrinted>
  <dcterms:created xsi:type="dcterms:W3CDTF">2023-09-02T09:03:00Z</dcterms:created>
  <dcterms:modified xsi:type="dcterms:W3CDTF">2023-09-02T09:03:00Z</dcterms:modified>
</cp:coreProperties>
</file>